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5612" w14:textId="5BF4C492" w:rsidR="00B57F5C" w:rsidRDefault="00B57F5C" w:rsidP="00FC3A8E">
      <w:pPr>
        <w:spacing w:after="180" w:line="360" w:lineRule="auto"/>
      </w:pPr>
    </w:p>
    <w:p w14:paraId="286C66BD" w14:textId="3E78E634" w:rsidR="00382A10" w:rsidRPr="00382A10" w:rsidRDefault="00382A10" w:rsidP="00FC3A8E">
      <w:pPr>
        <w:pStyle w:val="ListParagraph"/>
        <w:numPr>
          <w:ilvl w:val="0"/>
          <w:numId w:val="3"/>
        </w:numPr>
        <w:spacing w:before="360" w:after="180" w:line="360" w:lineRule="auto"/>
        <w:ind w:left="357" w:hanging="357"/>
        <w:contextualSpacing w:val="0"/>
        <w:rPr>
          <w:rFonts w:ascii="Arial" w:hAnsi="Arial" w:cs="Arial"/>
          <w:b/>
          <w:bCs/>
        </w:rPr>
      </w:pPr>
      <w:r w:rsidRPr="00382A10">
        <w:rPr>
          <w:rFonts w:ascii="Arial" w:hAnsi="Arial" w:cs="Arial"/>
          <w:b/>
          <w:bCs/>
        </w:rPr>
        <w:t xml:space="preserve">Save </w:t>
      </w:r>
      <w:r w:rsidR="00FC3A8E">
        <w:rPr>
          <w:rFonts w:ascii="Arial" w:hAnsi="Arial" w:cs="Arial"/>
          <w:b/>
          <w:bCs/>
        </w:rPr>
        <w:t xml:space="preserve">the </w:t>
      </w:r>
      <w:r w:rsidRPr="00382A10">
        <w:rPr>
          <w:rFonts w:ascii="Arial" w:hAnsi="Arial" w:cs="Arial"/>
          <w:b/>
          <w:bCs/>
        </w:rPr>
        <w:t xml:space="preserve">macros template file to Word </w:t>
      </w:r>
      <w:proofErr w:type="spellStart"/>
      <w:r w:rsidRPr="00382A10">
        <w:rPr>
          <w:rFonts w:ascii="Arial" w:hAnsi="Arial" w:cs="Arial"/>
          <w:b/>
          <w:bCs/>
        </w:rPr>
        <w:t>Startup</w:t>
      </w:r>
      <w:proofErr w:type="spellEnd"/>
      <w:r w:rsidRPr="00382A10">
        <w:rPr>
          <w:rFonts w:ascii="Arial" w:hAnsi="Arial" w:cs="Arial"/>
          <w:b/>
          <w:bCs/>
        </w:rPr>
        <w:t xml:space="preserve"> folder</w:t>
      </w:r>
    </w:p>
    <w:p w14:paraId="1A2A1B6B" w14:textId="4017C03F" w:rsidR="00382A10" w:rsidRPr="00EA6134" w:rsidRDefault="00B57F5C" w:rsidP="00FC3A8E">
      <w:pPr>
        <w:pStyle w:val="ListParagraph"/>
        <w:numPr>
          <w:ilvl w:val="0"/>
          <w:numId w:val="4"/>
        </w:numPr>
        <w:spacing w:after="180" w:line="360" w:lineRule="auto"/>
        <w:contextualSpacing w:val="0"/>
        <w:rPr>
          <w:rFonts w:ascii="Arial" w:hAnsi="Arial" w:cs="Arial"/>
          <w:spacing w:val="20"/>
        </w:rPr>
      </w:pPr>
      <w:r w:rsidRPr="00382A10">
        <w:rPr>
          <w:rFonts w:ascii="Arial" w:hAnsi="Arial" w:cs="Arial"/>
        </w:rPr>
        <w:t xml:space="preserve">Save this file </w:t>
      </w:r>
      <w:r w:rsidR="00CD5029">
        <w:rPr>
          <w:rFonts w:ascii="Arial" w:hAnsi="Arial" w:cs="Arial"/>
          <w:i/>
          <w:iCs/>
        </w:rPr>
        <w:t>RulestarT</w:t>
      </w:r>
      <w:r w:rsidRPr="00382A10">
        <w:rPr>
          <w:rFonts w:ascii="Arial" w:hAnsi="Arial" w:cs="Arial"/>
          <w:i/>
          <w:iCs/>
        </w:rPr>
        <w:t>emplateTools.dotm</w:t>
      </w:r>
      <w:r w:rsidRPr="00382A10">
        <w:rPr>
          <w:rFonts w:ascii="Arial" w:hAnsi="Arial" w:cs="Arial"/>
        </w:rPr>
        <w:t xml:space="preserve"> to</w:t>
      </w:r>
      <w:r w:rsidR="00843035">
        <w:rPr>
          <w:rFonts w:ascii="Arial" w:hAnsi="Arial" w:cs="Arial"/>
        </w:rPr>
        <w:t xml:space="preserve">: </w:t>
      </w:r>
      <w:r w:rsidRPr="00EA6134">
        <w:rPr>
          <w:rFonts w:ascii="Arial" w:hAnsi="Arial" w:cs="Arial"/>
          <w:spacing w:val="20"/>
        </w:rPr>
        <w:t>“C:\Users\</w:t>
      </w:r>
      <w:r w:rsidR="00EA6134" w:rsidRPr="00EA6134">
        <w:rPr>
          <w:rFonts w:ascii="Arial" w:hAnsi="Arial" w:cs="Arial"/>
          <w:color w:val="2F5496" w:themeColor="accent1" w:themeShade="BF"/>
          <w:spacing w:val="20"/>
        </w:rPr>
        <w:t>[user]</w:t>
      </w:r>
      <w:r w:rsidRPr="00EA6134">
        <w:rPr>
          <w:rFonts w:ascii="Arial" w:hAnsi="Arial" w:cs="Arial"/>
          <w:spacing w:val="20"/>
        </w:rPr>
        <w:t>\</w:t>
      </w:r>
      <w:proofErr w:type="spellStart"/>
      <w:r w:rsidRPr="00EA6134">
        <w:rPr>
          <w:rFonts w:ascii="Arial" w:hAnsi="Arial" w:cs="Arial"/>
          <w:spacing w:val="20"/>
        </w:rPr>
        <w:t>AppData</w:t>
      </w:r>
      <w:proofErr w:type="spellEnd"/>
      <w:r w:rsidRPr="00EA6134">
        <w:rPr>
          <w:rFonts w:ascii="Arial" w:hAnsi="Arial" w:cs="Arial"/>
          <w:spacing w:val="20"/>
        </w:rPr>
        <w:t xml:space="preserve">\Roaming\Microsoft\Word\STARTUP” </w:t>
      </w:r>
    </w:p>
    <w:p w14:paraId="02561A22" w14:textId="7C1DED81" w:rsidR="00382A10" w:rsidRPr="00843035" w:rsidRDefault="00B57F5C" w:rsidP="00FC3A8E">
      <w:pPr>
        <w:pStyle w:val="ListParagraph"/>
        <w:spacing w:after="180" w:line="36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843035">
        <w:rPr>
          <w:rFonts w:ascii="Arial" w:hAnsi="Arial" w:cs="Arial"/>
          <w:i/>
          <w:iCs/>
          <w:sz w:val="20"/>
          <w:szCs w:val="20"/>
        </w:rPr>
        <w:t xml:space="preserve">(or check </w:t>
      </w:r>
      <w:r w:rsidR="00382A10" w:rsidRPr="00843035">
        <w:rPr>
          <w:rFonts w:ascii="Arial" w:hAnsi="Arial" w:cs="Arial"/>
          <w:i/>
          <w:iCs/>
          <w:sz w:val="20"/>
          <w:szCs w:val="20"/>
        </w:rPr>
        <w:t xml:space="preserve">the location of </w:t>
      </w:r>
      <w:r w:rsidRPr="00843035">
        <w:rPr>
          <w:rFonts w:ascii="Arial" w:hAnsi="Arial" w:cs="Arial"/>
          <w:i/>
          <w:iCs/>
          <w:sz w:val="20"/>
          <w:szCs w:val="20"/>
        </w:rPr>
        <w:t xml:space="preserve">your </w:t>
      </w:r>
      <w:r w:rsidR="00382A10" w:rsidRPr="00843035">
        <w:rPr>
          <w:rFonts w:ascii="Arial" w:hAnsi="Arial" w:cs="Arial"/>
          <w:i/>
          <w:iCs/>
          <w:sz w:val="20"/>
          <w:szCs w:val="20"/>
        </w:rPr>
        <w:t>W</w:t>
      </w:r>
      <w:r w:rsidRPr="00843035">
        <w:rPr>
          <w:rFonts w:ascii="Arial" w:hAnsi="Arial" w:cs="Arial"/>
          <w:i/>
          <w:iCs/>
          <w:sz w:val="20"/>
          <w:szCs w:val="20"/>
        </w:rPr>
        <w:t xml:space="preserve">ord </w:t>
      </w:r>
      <w:proofErr w:type="spellStart"/>
      <w:r w:rsidR="00382A10" w:rsidRPr="00843035">
        <w:rPr>
          <w:rFonts w:ascii="Arial" w:hAnsi="Arial" w:cs="Arial"/>
          <w:i/>
          <w:iCs/>
          <w:sz w:val="20"/>
          <w:szCs w:val="20"/>
        </w:rPr>
        <w:t>S</w:t>
      </w:r>
      <w:r w:rsidRPr="00843035">
        <w:rPr>
          <w:rFonts w:ascii="Arial" w:hAnsi="Arial" w:cs="Arial"/>
          <w:i/>
          <w:iCs/>
          <w:sz w:val="20"/>
          <w:szCs w:val="20"/>
        </w:rPr>
        <w:t>tartup</w:t>
      </w:r>
      <w:proofErr w:type="spellEnd"/>
      <w:r w:rsidRPr="00843035">
        <w:rPr>
          <w:rFonts w:ascii="Arial" w:hAnsi="Arial" w:cs="Arial"/>
          <w:i/>
          <w:iCs/>
          <w:sz w:val="20"/>
          <w:szCs w:val="20"/>
        </w:rPr>
        <w:t xml:space="preserve"> folder:  File &gt; Options &gt; Trust </w:t>
      </w:r>
      <w:proofErr w:type="spellStart"/>
      <w:r w:rsidRPr="00843035">
        <w:rPr>
          <w:rFonts w:ascii="Arial" w:hAnsi="Arial" w:cs="Arial"/>
          <w:i/>
          <w:iCs/>
          <w:sz w:val="20"/>
          <w:szCs w:val="20"/>
        </w:rPr>
        <w:t>Center</w:t>
      </w:r>
      <w:proofErr w:type="spellEnd"/>
      <w:r w:rsidRPr="00843035">
        <w:rPr>
          <w:rFonts w:ascii="Arial" w:hAnsi="Arial" w:cs="Arial"/>
          <w:i/>
          <w:iCs/>
          <w:sz w:val="20"/>
          <w:szCs w:val="20"/>
        </w:rPr>
        <w:t xml:space="preserve"> &gt; Trust Centre Settings… &gt; Trust Locations &gt; Word default location: </w:t>
      </w:r>
      <w:proofErr w:type="spellStart"/>
      <w:r w:rsidRPr="00843035">
        <w:rPr>
          <w:rFonts w:ascii="Arial" w:hAnsi="Arial" w:cs="Arial"/>
          <w:i/>
          <w:iCs/>
          <w:sz w:val="20"/>
          <w:szCs w:val="20"/>
        </w:rPr>
        <w:t>StartUp</w:t>
      </w:r>
      <w:proofErr w:type="spellEnd"/>
      <w:r w:rsidRPr="00843035">
        <w:rPr>
          <w:rFonts w:ascii="Arial" w:hAnsi="Arial" w:cs="Arial"/>
          <w:i/>
          <w:iCs/>
          <w:sz w:val="20"/>
          <w:szCs w:val="20"/>
        </w:rPr>
        <w:t>)</w:t>
      </w:r>
    </w:p>
    <w:p w14:paraId="7F1F68B5" w14:textId="444A062B" w:rsidR="00382A10" w:rsidRPr="00382A10" w:rsidRDefault="00BB07A6" w:rsidP="00FC3A8E">
      <w:pPr>
        <w:pStyle w:val="ListParagraph"/>
        <w:numPr>
          <w:ilvl w:val="0"/>
          <w:numId w:val="3"/>
        </w:numPr>
        <w:spacing w:before="360" w:after="180" w:line="360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 that the</w:t>
      </w:r>
      <w:r w:rsidR="0010135C">
        <w:rPr>
          <w:rFonts w:ascii="Arial" w:hAnsi="Arial" w:cs="Arial"/>
          <w:b/>
          <w:bCs/>
        </w:rPr>
        <w:t xml:space="preserve"> above</w:t>
      </w:r>
      <w:r>
        <w:rPr>
          <w:rFonts w:ascii="Arial" w:hAnsi="Arial" w:cs="Arial"/>
          <w:b/>
          <w:bCs/>
        </w:rPr>
        <w:t xml:space="preserve"> Word </w:t>
      </w:r>
      <w:proofErr w:type="spellStart"/>
      <w:r>
        <w:rPr>
          <w:rFonts w:ascii="Arial" w:hAnsi="Arial" w:cs="Arial"/>
          <w:b/>
          <w:bCs/>
        </w:rPr>
        <w:t>Startup</w:t>
      </w:r>
      <w:proofErr w:type="spellEnd"/>
      <w:r>
        <w:rPr>
          <w:rFonts w:ascii="Arial" w:hAnsi="Arial" w:cs="Arial"/>
          <w:b/>
          <w:bCs/>
        </w:rPr>
        <w:t xml:space="preserve"> folder is </w:t>
      </w:r>
      <w:r w:rsidR="005B0B57">
        <w:rPr>
          <w:rFonts w:ascii="Arial" w:hAnsi="Arial" w:cs="Arial"/>
          <w:b/>
          <w:bCs/>
        </w:rPr>
        <w:t>one of the</w:t>
      </w:r>
      <w:r>
        <w:rPr>
          <w:rFonts w:ascii="Arial" w:hAnsi="Arial" w:cs="Arial"/>
          <w:b/>
          <w:bCs/>
        </w:rPr>
        <w:t xml:space="preserve"> Trusted </w:t>
      </w:r>
      <w:r w:rsidR="0010135C">
        <w:rPr>
          <w:rFonts w:ascii="Arial" w:hAnsi="Arial" w:cs="Arial"/>
          <w:b/>
          <w:bCs/>
        </w:rPr>
        <w:t xml:space="preserve">User </w:t>
      </w:r>
      <w:r>
        <w:rPr>
          <w:rFonts w:ascii="Arial" w:hAnsi="Arial" w:cs="Arial"/>
          <w:b/>
          <w:bCs/>
        </w:rPr>
        <w:t>Location</w:t>
      </w:r>
      <w:r w:rsidR="005B0B57">
        <w:rPr>
          <w:rFonts w:ascii="Arial" w:hAnsi="Arial" w:cs="Arial"/>
          <w:b/>
          <w:bCs/>
        </w:rPr>
        <w:t>s</w:t>
      </w:r>
    </w:p>
    <w:p w14:paraId="5E153CC9" w14:textId="38F63492" w:rsidR="00B57F5C" w:rsidRPr="0010135C" w:rsidRDefault="00382A10" w:rsidP="0010135C">
      <w:pPr>
        <w:pStyle w:val="ListParagraph"/>
        <w:numPr>
          <w:ilvl w:val="0"/>
          <w:numId w:val="4"/>
        </w:numPr>
        <w:spacing w:after="180" w:line="360" w:lineRule="auto"/>
        <w:contextualSpacing w:val="0"/>
        <w:rPr>
          <w:rFonts w:ascii="Arial" w:hAnsi="Arial" w:cs="Arial"/>
        </w:rPr>
      </w:pPr>
      <w:r w:rsidRPr="00382A10">
        <w:rPr>
          <w:rFonts w:ascii="Arial" w:hAnsi="Arial" w:cs="Arial"/>
        </w:rPr>
        <w:t xml:space="preserve">File &gt; Options &gt; Trust </w:t>
      </w:r>
      <w:proofErr w:type="spellStart"/>
      <w:r w:rsidRPr="00382A10">
        <w:rPr>
          <w:rFonts w:ascii="Arial" w:hAnsi="Arial" w:cs="Arial"/>
        </w:rPr>
        <w:t>Center</w:t>
      </w:r>
      <w:proofErr w:type="spellEnd"/>
      <w:r w:rsidRPr="00382A10">
        <w:rPr>
          <w:rFonts w:ascii="Arial" w:hAnsi="Arial" w:cs="Arial"/>
        </w:rPr>
        <w:t xml:space="preserve"> &gt; Trust </w:t>
      </w:r>
      <w:proofErr w:type="spellStart"/>
      <w:r w:rsidRPr="00382A10">
        <w:rPr>
          <w:rFonts w:ascii="Arial" w:hAnsi="Arial" w:cs="Arial"/>
        </w:rPr>
        <w:t>Center</w:t>
      </w:r>
      <w:proofErr w:type="spellEnd"/>
      <w:r w:rsidRPr="00382A10">
        <w:rPr>
          <w:rFonts w:ascii="Arial" w:hAnsi="Arial" w:cs="Arial"/>
        </w:rPr>
        <w:t xml:space="preserve"> Settings &gt; </w:t>
      </w:r>
      <w:r w:rsidR="00BB07A6">
        <w:rPr>
          <w:rFonts w:ascii="Arial" w:hAnsi="Arial" w:cs="Arial"/>
        </w:rPr>
        <w:t>Trusted Locations</w:t>
      </w:r>
      <w:r w:rsidRPr="00382A10">
        <w:rPr>
          <w:rFonts w:ascii="Arial" w:hAnsi="Arial" w:cs="Arial"/>
        </w:rPr>
        <w:t xml:space="preserve"> &gt; </w:t>
      </w:r>
    </w:p>
    <w:sectPr w:rsidR="00B57F5C" w:rsidRPr="0010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276"/>
    <w:multiLevelType w:val="hybridMultilevel"/>
    <w:tmpl w:val="F0661DEA"/>
    <w:lvl w:ilvl="0" w:tplc="F692F1A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3DC7"/>
    <w:multiLevelType w:val="hybridMultilevel"/>
    <w:tmpl w:val="825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81B"/>
    <w:multiLevelType w:val="multilevel"/>
    <w:tmpl w:val="95E61E6E"/>
    <w:styleLink w:val="KenNumberedParagraph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1AD737F"/>
    <w:multiLevelType w:val="hybridMultilevel"/>
    <w:tmpl w:val="1EC6F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EB"/>
    <w:rsid w:val="00044B3B"/>
    <w:rsid w:val="00060461"/>
    <w:rsid w:val="000E35F6"/>
    <w:rsid w:val="0010135C"/>
    <w:rsid w:val="00120232"/>
    <w:rsid w:val="00155A1B"/>
    <w:rsid w:val="001844B2"/>
    <w:rsid w:val="0019261A"/>
    <w:rsid w:val="00192658"/>
    <w:rsid w:val="001E2CC9"/>
    <w:rsid w:val="0024342B"/>
    <w:rsid w:val="003030B8"/>
    <w:rsid w:val="003331AD"/>
    <w:rsid w:val="00354D49"/>
    <w:rsid w:val="00382A10"/>
    <w:rsid w:val="003A073C"/>
    <w:rsid w:val="00423346"/>
    <w:rsid w:val="004874E2"/>
    <w:rsid w:val="004B49FF"/>
    <w:rsid w:val="004E7F49"/>
    <w:rsid w:val="00525406"/>
    <w:rsid w:val="005A19C2"/>
    <w:rsid w:val="005B0B57"/>
    <w:rsid w:val="005B1A23"/>
    <w:rsid w:val="00621A2C"/>
    <w:rsid w:val="0063338B"/>
    <w:rsid w:val="00645B25"/>
    <w:rsid w:val="006613D4"/>
    <w:rsid w:val="00687CF2"/>
    <w:rsid w:val="006C5199"/>
    <w:rsid w:val="006E2751"/>
    <w:rsid w:val="0074020D"/>
    <w:rsid w:val="00745276"/>
    <w:rsid w:val="00756DE5"/>
    <w:rsid w:val="007641D8"/>
    <w:rsid w:val="00765B21"/>
    <w:rsid w:val="007850D9"/>
    <w:rsid w:val="00797824"/>
    <w:rsid w:val="007A1595"/>
    <w:rsid w:val="007C4687"/>
    <w:rsid w:val="007F3D4B"/>
    <w:rsid w:val="00831AF2"/>
    <w:rsid w:val="00843035"/>
    <w:rsid w:val="00854BE6"/>
    <w:rsid w:val="008843C0"/>
    <w:rsid w:val="00887B59"/>
    <w:rsid w:val="008A302C"/>
    <w:rsid w:val="008C04C1"/>
    <w:rsid w:val="008C46BD"/>
    <w:rsid w:val="008F6D04"/>
    <w:rsid w:val="00974B32"/>
    <w:rsid w:val="009A206C"/>
    <w:rsid w:val="009A5513"/>
    <w:rsid w:val="009F13E9"/>
    <w:rsid w:val="009F1FAC"/>
    <w:rsid w:val="009F7F36"/>
    <w:rsid w:val="00A23DB7"/>
    <w:rsid w:val="00A93E71"/>
    <w:rsid w:val="00AA49D4"/>
    <w:rsid w:val="00AC326B"/>
    <w:rsid w:val="00AE5193"/>
    <w:rsid w:val="00AF0F9A"/>
    <w:rsid w:val="00B07047"/>
    <w:rsid w:val="00B15E80"/>
    <w:rsid w:val="00B437B3"/>
    <w:rsid w:val="00B57F5C"/>
    <w:rsid w:val="00B63F29"/>
    <w:rsid w:val="00BB07A6"/>
    <w:rsid w:val="00C06528"/>
    <w:rsid w:val="00C07A51"/>
    <w:rsid w:val="00C15DD2"/>
    <w:rsid w:val="00C60898"/>
    <w:rsid w:val="00CD5029"/>
    <w:rsid w:val="00CE3745"/>
    <w:rsid w:val="00D1367F"/>
    <w:rsid w:val="00D34287"/>
    <w:rsid w:val="00D36680"/>
    <w:rsid w:val="00D57BE2"/>
    <w:rsid w:val="00D748FD"/>
    <w:rsid w:val="00D942D0"/>
    <w:rsid w:val="00D97D50"/>
    <w:rsid w:val="00DB059B"/>
    <w:rsid w:val="00DC2B8F"/>
    <w:rsid w:val="00DF3576"/>
    <w:rsid w:val="00E420B2"/>
    <w:rsid w:val="00EA6134"/>
    <w:rsid w:val="00EB2C84"/>
    <w:rsid w:val="00EC15B1"/>
    <w:rsid w:val="00ED6803"/>
    <w:rsid w:val="00EE4E97"/>
    <w:rsid w:val="00EF7CEB"/>
    <w:rsid w:val="00F5299F"/>
    <w:rsid w:val="00F56358"/>
    <w:rsid w:val="00F60D6C"/>
    <w:rsid w:val="00F80463"/>
    <w:rsid w:val="00F8441F"/>
    <w:rsid w:val="00F9378D"/>
    <w:rsid w:val="00FB350E"/>
    <w:rsid w:val="00FC3A8E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1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nNumberedParagraphs">
    <w:name w:val="Ken Numbered Paragraphs"/>
    <w:uiPriority w:val="99"/>
    <w:rsid w:val="003030B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A10"/>
    <w:pPr>
      <w:ind w:left="720"/>
      <w:contextualSpacing/>
    </w:pPr>
    <w:rPr>
      <w:rFonts w:asciiTheme="minorHAnsi" w:eastAsia="Times New Roman" w:hAnsiTheme="minorHAnsi"/>
      <w:sz w:val="24"/>
      <w:szCs w:val="24"/>
      <w:lang w:val="en-AU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NORMAL.RULESTARTEMPLATETOOLS.RULESTARTEMPLATETOOLS" wne:name="Normal.RulestarTemplateTools.RulestarTemplateTools" wne:bEncrypt="00" wne:cmg="56"/>
    <wne:mcd wne:macroName="NORMAL.NEWMACROS.REMOVECONTENTCONTROL" wne:name="Normal.NewMacros.RemoveContentContro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decorated="1" w:val=";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7D08CC2-25DF-47E4-B289-DB3BBFCCE983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9"/>
              </mc:Choice>
              <mc:Fallback>
                <w:t>😉</w:t>
              </mc:Fallback>
            </mc:AlternateContent>
          </w:r>
        </w:p>
      </w:docPartBody>
    </w:docPart>
    <w:docPart>
      <w:docPartPr>
        <w:name w:decorated="1" w:val=";-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A12CB2FC-4051-42A0-B31D-646C52B20F87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9"/>
              </mc:Choice>
              <mc:Fallback>
                <w:t>😉</w:t>
              </mc:Fallback>
            </mc:AlternateContent>
          </w:r>
        </w:p>
      </w:docPartBody>
    </w:docPart>
    <w:docPart>
      <w:docPartPr>
        <w:name w:decorated="1" w:val=":-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43F1B5B-3CD3-4ECB-8385-A11281E32FEA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2639"/>
              </mc:Choice>
              <mc:Fallback>
                <w:t>☹</w:t>
              </mc:Fallback>
            </mc:AlternateContent>
          </w:r>
        </w:p>
      </w:docPartBody>
    </w:docPart>
    <w:docPart>
      <w:docPartPr>
        <w:name w:decorated="1" w:val=":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FB7D7694-D9EA-40A4-8060-29F8988F7F4C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2639"/>
              </mc:Choice>
              <mc:Fallback>
                <w:t>☹</w:t>
              </mc:Fallback>
            </mc:AlternateContent>
          </w:r>
        </w:p>
      </w:docPartBody>
    </w:docPart>
    <w:docPart>
      <w:docPartPr>
        <w:name w:decorated="1" w:val=":-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ABB3E988-3FE1-4C02-B14D-A185D3420CD9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10"/>
              </mc:Choice>
              <mc:Fallback>
                <w:t>😐</w:t>
              </mc:Fallback>
            </mc:AlternateContent>
          </w:r>
        </w:p>
      </w:docPartBody>
    </w:docPart>
    <w:docPart>
      <w:docPartPr>
        <w:name w:decorated="1" w:val=":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133A94E-379A-4C2E-A199-D258AC563700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10"/>
              </mc:Choice>
              <mc:Fallback>
                <w:t>😐</w:t>
              </mc:Fallback>
            </mc:AlternateContent>
          </w:r>
        </w:p>
      </w:docPartBody>
    </w:docPart>
    <w:docPart>
      <w:docPartPr>
        <w:name w:decorated="1" w:val=":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9966ED06-FA08-45BF-89E9-4ED80313C7D9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A"/>
              </mc:Choice>
              <mc:Fallback>
                <w:t>😊</w:t>
              </mc:Fallback>
            </mc:AlternateContent>
          </w:r>
        </w:p>
      </w:docPartBody>
    </w:docPart>
    <w:docPart>
      <w:docPartPr>
        <w:name w:decorated="1" w:val=":-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0927FC7-A702-4398-9781-9BAAE149ABF7}"/>
      </w:docPartPr>
      <w:docPartBody>
        <w:p w:rsidR="0039574D" w:rsidRDefault="00B910EE" w:rsidP="00B910EE">
          <w:pPr>
            <w:pStyle w:val="AutoCorrect"/>
          </w:pP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A"/>
              </mc:Choice>
              <mc:Fallback>
                <w:t>😊</w:t>
              </mc:Fallback>
            </mc:AlternateContent>
          </w:r>
        </w:p>
      </w:docPartBody>
    </w:docPart>
    <w:docPart>
      <w:docPartPr>
        <w:name w:decorated="1" w:val="&lt;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F405EF8A-BBFA-42ED-A931-A8461A09EF8C}"/>
      </w:docPartPr>
      <w:docPartBody>
        <w:p w:rsidR="0039574D" w:rsidRDefault="00B910EE" w:rsidP="00B910EE">
          <w:pPr>
            <w:pStyle w:val="AutoCorrect"/>
          </w:pPr>
          <w:r>
            <w:sym w:font="Wingdings" w:char="F0F3"/>
          </w:r>
        </w:p>
      </w:docPartBody>
    </w:docPart>
    <w:docPart>
      <w:docPartPr>
        <w:name w:decorated="1" w:val="=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4B3F89F-7B09-41DB-BB3F-23248CA13F9E}"/>
      </w:docPartPr>
      <w:docPartBody>
        <w:p w:rsidR="0039574D" w:rsidRDefault="00B910EE" w:rsidP="00B910EE">
          <w:pPr>
            <w:pStyle w:val="AutoCorrect"/>
          </w:pPr>
          <w:r>
            <w:sym w:font="Wingdings" w:char="F0E8"/>
          </w:r>
        </w:p>
      </w:docPartBody>
    </w:docPart>
    <w:docPart>
      <w:docPartPr>
        <w:name w:decorated="1" w:val="&lt;==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3C9C10A-DBF8-4531-A18D-48E172AE7CAD}"/>
      </w:docPartPr>
      <w:docPartBody>
        <w:p w:rsidR="0039574D" w:rsidRDefault="00B910EE" w:rsidP="00B910EE">
          <w:pPr>
            <w:pStyle w:val="AutoCorrect"/>
          </w:pPr>
          <w:r>
            <w:sym w:font="Wingdings" w:char="F0E7"/>
          </w:r>
        </w:p>
      </w:docPartBody>
    </w:docPart>
    <w:docPart>
      <w:docPartPr>
        <w:name w:decorated="1" w:val="--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92B57B08-FC3B-4D9D-B218-7E1C92E7CD0F}"/>
      </w:docPartPr>
      <w:docPartBody>
        <w:p w:rsidR="0039574D" w:rsidRDefault="00B910EE" w:rsidP="00B910EE">
          <w:pPr>
            <w:pStyle w:val="AutoCorrect"/>
          </w:pPr>
          <w:r>
            <w:sym w:font="Wingdings" w:char="F0E0"/>
          </w:r>
        </w:p>
      </w:docPartBody>
    </w:docPart>
    <w:docPart>
      <w:docPartPr>
        <w:name w:decorated="1" w:val="&lt;--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DEAFC4B-687E-4558-A963-043D3E0BA633}"/>
      </w:docPartPr>
      <w:docPartBody>
        <w:p w:rsidR="0039574D" w:rsidRDefault="00B910EE" w:rsidP="00B910EE">
          <w:pPr>
            <w:pStyle w:val="AutoCorrect"/>
          </w:pPr>
          <w:r>
            <w:sym w:font="Wingdings" w:char="F0DF"/>
          </w:r>
        </w:p>
      </w:docPartBody>
    </w:docPart>
    <w:docPart>
      <w:docPartPr>
        <w:name w:val="kenneth"/>
        <w:style w:val="Signature"/>
        <w:category>
          <w:name w:val="General"/>
          <w:gallery w:val="autoTxt"/>
        </w:category>
        <w:behaviors>
          <w:behavior w:val="content"/>
        </w:behaviors>
        <w:guid w:val="{4A81CA5F-A3C8-4DC9-8F54-AD9B9D0BA502}"/>
      </w:docPartPr>
      <w:docPartBody>
        <w:p w:rsidR="0039574D" w:rsidRDefault="00B910EE">
          <w:r>
            <w:t>kenneth</w:t>
          </w:r>
        </w:p>
      </w:docPartBody>
    </w:docPart>
    <w:docPart>
      <w:docPartPr>
        <w:name w:val="k"/>
        <w:style w:val="Reference Initials"/>
        <w:category>
          <w:name w:val="General"/>
          <w:gallery w:val="autoTxt"/>
        </w:category>
        <w:behaviors>
          <w:behavior w:val="content"/>
        </w:behaviors>
        <w:guid w:val="{B050915F-8529-4FBF-905E-51465A65AE46}"/>
      </w:docPartPr>
      <w:docPartBody>
        <w:p w:rsidR="0039574D" w:rsidRDefault="00B910EE">
          <w:r>
            <w:t>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E"/>
    <w:rsid w:val="0039574D"/>
    <w:rsid w:val="0075601B"/>
    <w:rsid w:val="00766F49"/>
    <w:rsid w:val="007C5D1C"/>
    <w:rsid w:val="00952E62"/>
    <w:rsid w:val="00A7159B"/>
    <w:rsid w:val="00B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E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B91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RulestarTemplateTools</Template>
  <TotalTime>416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Josh Blumberg</cp:lastModifiedBy>
  <cp:revision>92</cp:revision>
  <dcterms:created xsi:type="dcterms:W3CDTF">2020-02-17T08:26:00Z</dcterms:created>
  <dcterms:modified xsi:type="dcterms:W3CDTF">2020-11-06T04:22:00Z</dcterms:modified>
</cp:coreProperties>
</file>