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288D" w14:textId="6BCC2842" w:rsidR="003F17A5" w:rsidRDefault="003F17A5" w:rsidP="003F17A5">
      <w:pPr>
        <w:pBdr>
          <w:top w:val="nil"/>
          <w:left w:val="nil"/>
          <w:bottom w:val="nil"/>
          <w:right w:val="nil"/>
          <w:between w:val="nil"/>
        </w:pBdr>
        <w:spacing w:after="200"/>
        <w:rPr>
          <w:rFonts w:ascii="Raleway Light" w:eastAsia="Raleway Light" w:hAnsi="Raleway Light" w:cs="Raleway Light"/>
          <w:color w:val="00B0F0"/>
          <w:sz w:val="32"/>
          <w:szCs w:val="32"/>
        </w:rPr>
      </w:pPr>
      <w:r>
        <w:rPr>
          <w:rFonts w:ascii="Raleway Light" w:eastAsia="Raleway Light" w:hAnsi="Raleway Light" w:cs="Raleway Light"/>
          <w:color w:val="00B0F0"/>
          <w:sz w:val="32"/>
          <w:szCs w:val="32"/>
        </w:rPr>
        <w:t xml:space="preserve">Product </w:t>
      </w:r>
      <w:r>
        <w:rPr>
          <w:rFonts w:ascii="Raleway Light" w:eastAsia="Raleway Light" w:hAnsi="Raleway Light" w:cs="Raleway Light"/>
          <w:color w:val="00B0F0"/>
          <w:sz w:val="32"/>
          <w:szCs w:val="32"/>
        </w:rPr>
        <w:t xml:space="preserve">Marketing </w:t>
      </w:r>
      <w:r>
        <w:rPr>
          <w:rFonts w:ascii="Raleway Light" w:eastAsia="Raleway Light" w:hAnsi="Raleway Light" w:cs="Raleway Light"/>
          <w:color w:val="00B0F0"/>
          <w:sz w:val="32"/>
          <w:szCs w:val="32"/>
        </w:rPr>
        <w:t>Lead</w:t>
      </w:r>
    </w:p>
    <w:p w14:paraId="0C4E780D" w14:textId="77777777" w:rsidR="003F17A5" w:rsidRDefault="003F17A5" w:rsidP="003F17A5">
      <w:pPr>
        <w:pBdr>
          <w:top w:val="nil"/>
          <w:left w:val="nil"/>
          <w:bottom w:val="nil"/>
          <w:right w:val="nil"/>
          <w:between w:val="nil"/>
        </w:pBdr>
        <w:spacing w:after="200"/>
        <w:rPr>
          <w:rFonts w:ascii="Raleway Light" w:eastAsia="Raleway Light" w:hAnsi="Raleway Light" w:cs="Raleway Light"/>
          <w:color w:val="7F7F7F"/>
        </w:rPr>
      </w:pPr>
      <w:r>
        <w:rPr>
          <w:rFonts w:ascii="Raleway Light" w:eastAsia="Raleway Light" w:hAnsi="Raleway Light" w:cs="Raleway Light"/>
          <w:color w:val="7F7F7F"/>
        </w:rPr>
        <w:t xml:space="preserve">Location: Philippines </w:t>
      </w:r>
    </w:p>
    <w:p w14:paraId="3960417F" w14:textId="77777777" w:rsidR="003F17A5" w:rsidRPr="00C869AB" w:rsidRDefault="003F17A5" w:rsidP="003F17A5">
      <w:pPr>
        <w:pBdr>
          <w:top w:val="nil"/>
          <w:left w:val="nil"/>
          <w:bottom w:val="nil"/>
          <w:right w:val="nil"/>
          <w:between w:val="nil"/>
        </w:pBdr>
        <w:spacing w:line="360" w:lineRule="auto"/>
        <w:jc w:val="both"/>
        <w:rPr>
          <w:rFonts w:ascii="Raleway Light" w:eastAsia="Raleway Thin" w:hAnsi="Raleway Light" w:cs="Raleway Thin"/>
          <w:color w:val="000000"/>
          <w:sz w:val="20"/>
          <w:szCs w:val="20"/>
        </w:rPr>
      </w:pPr>
      <w:proofErr w:type="spellStart"/>
      <w:r w:rsidRPr="00C869AB">
        <w:rPr>
          <w:rFonts w:ascii="Raleway Light" w:eastAsia="Raleway Thin" w:hAnsi="Raleway Light" w:cs="Raleway Thin"/>
          <w:color w:val="000000"/>
          <w:sz w:val="20"/>
          <w:szCs w:val="20"/>
        </w:rPr>
        <w:t>Lifetrack</w:t>
      </w:r>
      <w:proofErr w:type="spellEnd"/>
      <w:r w:rsidRPr="00C869AB">
        <w:rPr>
          <w:rFonts w:ascii="Raleway Light" w:eastAsia="Raleway Thin" w:hAnsi="Raleway Light" w:cs="Raleway Thin"/>
          <w:color w:val="000000"/>
          <w:sz w:val="20"/>
          <w:szCs w:val="20"/>
        </w:rPr>
        <w:t xml:space="preserve"> Medical Systems is a </w:t>
      </w:r>
      <w:proofErr w:type="spellStart"/>
      <w:r w:rsidRPr="00C869AB">
        <w:rPr>
          <w:rFonts w:ascii="Raleway Light" w:eastAsia="Raleway Thin" w:hAnsi="Raleway Light" w:cs="Raleway Thin"/>
          <w:color w:val="000000"/>
          <w:sz w:val="20"/>
          <w:szCs w:val="20"/>
        </w:rPr>
        <w:t>healthtech</w:t>
      </w:r>
      <w:proofErr w:type="spellEnd"/>
      <w:r w:rsidRPr="00C869AB">
        <w:rPr>
          <w:rFonts w:ascii="Raleway Light" w:eastAsia="Raleway Thin" w:hAnsi="Raleway Light" w:cs="Raleway Thin"/>
          <w:color w:val="000000"/>
          <w:sz w:val="20"/>
          <w:szCs w:val="20"/>
        </w:rPr>
        <w:t xml:space="preserve"> company that has developed and deployed the first scalable, distributed medical imaging software designed for affordable access around the world. </w:t>
      </w:r>
      <w:proofErr w:type="spellStart"/>
      <w:r w:rsidRPr="00C869AB">
        <w:rPr>
          <w:rFonts w:ascii="Raleway Light" w:eastAsia="Raleway Thin" w:hAnsi="Raleway Light" w:cs="Raleway Thin"/>
          <w:color w:val="000000"/>
          <w:sz w:val="20"/>
          <w:szCs w:val="20"/>
        </w:rPr>
        <w:t>Lifetrack</w:t>
      </w:r>
      <w:proofErr w:type="spellEnd"/>
      <w:r w:rsidRPr="00C869AB">
        <w:rPr>
          <w:rFonts w:ascii="Raleway Light" w:eastAsia="Raleway Thin" w:hAnsi="Raleway Light" w:cs="Raleway Thin"/>
          <w:color w:val="000000"/>
          <w:sz w:val="20"/>
          <w:szCs w:val="20"/>
        </w:rPr>
        <w:t xml:space="preserve"> works with large healthcare chains, public health systems and radiology group practices to scale their radiology operations seamlessly without the pain or cost of legacy medical imaging software.</w:t>
      </w:r>
    </w:p>
    <w:p w14:paraId="3CBD7682" w14:textId="77777777" w:rsidR="003F17A5" w:rsidRPr="00C869AB" w:rsidRDefault="003F17A5" w:rsidP="003F17A5">
      <w:pPr>
        <w:pBdr>
          <w:top w:val="nil"/>
          <w:left w:val="nil"/>
          <w:bottom w:val="nil"/>
          <w:right w:val="nil"/>
          <w:between w:val="nil"/>
        </w:pBdr>
        <w:spacing w:line="360" w:lineRule="auto"/>
        <w:jc w:val="both"/>
        <w:rPr>
          <w:rFonts w:ascii="Raleway Light" w:eastAsia="Raleway Thin" w:hAnsi="Raleway Light" w:cs="Raleway Thin"/>
          <w:color w:val="000000"/>
          <w:sz w:val="20"/>
          <w:szCs w:val="20"/>
        </w:rPr>
      </w:pPr>
    </w:p>
    <w:p w14:paraId="4B783D1B" w14:textId="77777777" w:rsidR="003F17A5" w:rsidRPr="00C869AB" w:rsidRDefault="003F17A5" w:rsidP="003F17A5">
      <w:pPr>
        <w:pBdr>
          <w:top w:val="nil"/>
          <w:left w:val="nil"/>
          <w:bottom w:val="nil"/>
          <w:right w:val="nil"/>
          <w:between w:val="nil"/>
        </w:pBdr>
        <w:spacing w:line="360" w:lineRule="auto"/>
        <w:jc w:val="both"/>
        <w:rPr>
          <w:rFonts w:ascii="Raleway Light" w:eastAsia="Raleway Thin" w:hAnsi="Raleway Light" w:cs="Raleway Thin"/>
          <w:color w:val="000000"/>
          <w:sz w:val="20"/>
          <w:szCs w:val="20"/>
        </w:rPr>
      </w:pPr>
      <w:proofErr w:type="spellStart"/>
      <w:r w:rsidRPr="00C869AB">
        <w:rPr>
          <w:rFonts w:ascii="Raleway Light" w:eastAsia="Raleway Thin" w:hAnsi="Raleway Light" w:cs="Raleway Thin"/>
          <w:color w:val="000000"/>
          <w:sz w:val="20"/>
          <w:szCs w:val="20"/>
        </w:rPr>
        <w:t>Lifetrack’s</w:t>
      </w:r>
      <w:proofErr w:type="spellEnd"/>
      <w:r w:rsidRPr="00C869AB">
        <w:rPr>
          <w:rFonts w:ascii="Raleway Light" w:eastAsia="Raleway Thin" w:hAnsi="Raleway Light" w:cs="Raleway Thin"/>
          <w:color w:val="000000"/>
          <w:sz w:val="20"/>
          <w:szCs w:val="20"/>
        </w:rPr>
        <w:t xml:space="preserve"> mission is to build simple, elegant, powerful, and intuitive software platforms for the entire healthcare ecosystem, starting with medical imaging in emerging markets, where the needs are greatest and the resources are scarcest, Our </w:t>
      </w:r>
      <w:proofErr w:type="spellStart"/>
      <w:r w:rsidRPr="00C869AB">
        <w:rPr>
          <w:rFonts w:ascii="Raleway Light" w:eastAsia="Raleway Thin" w:hAnsi="Raleway Light" w:cs="Raleway Thin"/>
          <w:color w:val="000000"/>
          <w:sz w:val="20"/>
          <w:szCs w:val="20"/>
        </w:rPr>
        <w:t>LifeSys</w:t>
      </w:r>
      <w:proofErr w:type="spellEnd"/>
      <w:r w:rsidRPr="00C869AB">
        <w:rPr>
          <w:rFonts w:ascii="Raleway Light" w:eastAsia="Raleway Thin" w:hAnsi="Raleway Light" w:cs="Raleway Thin"/>
          <w:color w:val="000000"/>
          <w:sz w:val="20"/>
          <w:szCs w:val="20"/>
        </w:rPr>
        <w:t>™ platform is now being used in healthcare in Southeast Asia, South Asia, Africa, the United Kingdom and United States for hundreds of thousands of patients annually. We are trusted and backed by the Asia Impact Investment Fund of UOB and Credit Suisse, the corporate VC arm of Philips Healthcare, and Kickstart Ventures of the Philippines’ Ayala Group.</w:t>
      </w:r>
    </w:p>
    <w:p w14:paraId="5ECD1384" w14:textId="77777777" w:rsidR="003F17A5" w:rsidRDefault="003F17A5" w:rsidP="003F17A5">
      <w:pPr>
        <w:spacing w:after="200" w:line="276" w:lineRule="auto"/>
        <w:rPr>
          <w:rFonts w:ascii="Raleway Light" w:eastAsia="Raleway Light" w:hAnsi="Raleway Light" w:cs="Raleway Light"/>
          <w:sz w:val="20"/>
          <w:szCs w:val="20"/>
        </w:rPr>
      </w:pPr>
    </w:p>
    <w:p w14:paraId="7C729F91" w14:textId="77777777" w:rsidR="003F17A5" w:rsidRDefault="003F17A5" w:rsidP="003F17A5">
      <w:pPr>
        <w:spacing w:after="200" w:line="276" w:lineRule="auto"/>
        <w:rPr>
          <w:rFonts w:ascii="Raleway Light" w:eastAsia="Raleway Light" w:hAnsi="Raleway Light" w:cs="Raleway Light"/>
          <w:sz w:val="20"/>
          <w:szCs w:val="20"/>
        </w:rPr>
      </w:pPr>
      <w:r>
        <w:rPr>
          <w:rFonts w:ascii="Raleway Light" w:eastAsia="Raleway Light" w:hAnsi="Raleway Light" w:cs="Raleway Light"/>
          <w:color w:val="00B0F0"/>
          <w:sz w:val="32"/>
          <w:szCs w:val="32"/>
        </w:rPr>
        <w:t>Core Responsibilities</w:t>
      </w:r>
    </w:p>
    <w:p w14:paraId="54607E1A"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sz w:val="20"/>
          <w:szCs w:val="20"/>
        </w:rPr>
      </w:pPr>
      <w:r>
        <w:rPr>
          <w:rFonts w:ascii="Raleway Light" w:eastAsia="Raleway Light" w:hAnsi="Raleway Light" w:cs="Raleway Light"/>
          <w:sz w:val="20"/>
          <w:szCs w:val="20"/>
        </w:rPr>
        <w:t xml:space="preserve">As a Product Marketing Lead, you will (1) </w:t>
      </w:r>
      <w:r w:rsidRPr="00F926C2">
        <w:rPr>
          <w:rFonts w:ascii="Raleway Light" w:eastAsia="Raleway Light" w:hAnsi="Raleway Light" w:cs="Raleway Light"/>
          <w:sz w:val="20"/>
          <w:szCs w:val="20"/>
        </w:rPr>
        <w:t xml:space="preserve">lead and execute </w:t>
      </w:r>
      <w:r>
        <w:rPr>
          <w:rFonts w:ascii="Raleway Light" w:eastAsia="Raleway Light" w:hAnsi="Raleway Light" w:cs="Raleway Light"/>
          <w:sz w:val="20"/>
          <w:szCs w:val="20"/>
        </w:rPr>
        <w:t>our product</w:t>
      </w:r>
      <w:r w:rsidRPr="00F926C2">
        <w:rPr>
          <w:rFonts w:ascii="Raleway Light" w:eastAsia="Raleway Light" w:hAnsi="Raleway Light" w:cs="Raleway Light"/>
          <w:sz w:val="20"/>
          <w:szCs w:val="20"/>
        </w:rPr>
        <w:t xml:space="preserve"> marketing strategies in the </w:t>
      </w:r>
      <w:r>
        <w:rPr>
          <w:rFonts w:ascii="Raleway Light" w:eastAsia="Raleway Light" w:hAnsi="Raleway Light" w:cs="Raleway Light"/>
          <w:sz w:val="20"/>
          <w:szCs w:val="20"/>
        </w:rPr>
        <w:t>Southeast Asia</w:t>
      </w:r>
      <w:r w:rsidRPr="00F926C2">
        <w:rPr>
          <w:rFonts w:ascii="Raleway Light" w:eastAsia="Raleway Light" w:hAnsi="Raleway Light" w:cs="Raleway Light"/>
          <w:sz w:val="20"/>
          <w:szCs w:val="20"/>
        </w:rPr>
        <w:t xml:space="preserve"> market</w:t>
      </w:r>
      <w:r>
        <w:rPr>
          <w:rFonts w:ascii="Raleway Light" w:eastAsia="Raleway Light" w:hAnsi="Raleway Light" w:cs="Raleway Light"/>
          <w:sz w:val="20"/>
          <w:szCs w:val="20"/>
        </w:rPr>
        <w:t xml:space="preserve"> and</w:t>
      </w:r>
      <w:r w:rsidRPr="00F926C2">
        <w:rPr>
          <w:rFonts w:ascii="Raleway Light" w:eastAsia="Raleway Light" w:hAnsi="Raleway Light" w:cs="Raleway Light"/>
          <w:sz w:val="20"/>
          <w:szCs w:val="20"/>
        </w:rPr>
        <w:t xml:space="preserve"> </w:t>
      </w:r>
      <w:r>
        <w:rPr>
          <w:rFonts w:ascii="Raleway Light" w:eastAsia="Raleway Light" w:hAnsi="Raleway Light" w:cs="Raleway Light"/>
          <w:sz w:val="20"/>
          <w:szCs w:val="20"/>
        </w:rPr>
        <w:t xml:space="preserve">(2) provide support for marketing execution in North America, South Asia, and EMEA. </w:t>
      </w:r>
    </w:p>
    <w:p w14:paraId="14D2922D"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sz w:val="20"/>
          <w:szCs w:val="20"/>
        </w:rPr>
      </w:pPr>
      <w:r>
        <w:rPr>
          <w:rFonts w:ascii="Raleway Light" w:eastAsia="Raleway Light" w:hAnsi="Raleway Light" w:cs="Raleway Light"/>
          <w:sz w:val="20"/>
          <w:szCs w:val="20"/>
        </w:rPr>
        <w:t xml:space="preserve">You will play </w:t>
      </w:r>
      <w:proofErr w:type="spellStart"/>
      <w:proofErr w:type="gramStart"/>
      <w:r>
        <w:rPr>
          <w:rFonts w:ascii="Raleway Light" w:eastAsia="Raleway Light" w:hAnsi="Raleway Light" w:cs="Raleway Light"/>
          <w:sz w:val="20"/>
          <w:szCs w:val="20"/>
        </w:rPr>
        <w:t>a</w:t>
      </w:r>
      <w:proofErr w:type="spellEnd"/>
      <w:proofErr w:type="gramEnd"/>
      <w:r>
        <w:rPr>
          <w:rFonts w:ascii="Raleway Light" w:eastAsia="Raleway Light" w:hAnsi="Raleway Light" w:cs="Raleway Light"/>
          <w:sz w:val="20"/>
          <w:szCs w:val="20"/>
        </w:rPr>
        <w:t xml:space="preserve"> important and visible role in contributing to</w:t>
      </w:r>
      <w:r w:rsidRPr="00F926C2">
        <w:rPr>
          <w:rFonts w:ascii="Raleway Light" w:eastAsia="Raleway Light" w:hAnsi="Raleway Light" w:cs="Raleway Light"/>
          <w:sz w:val="20"/>
          <w:szCs w:val="20"/>
        </w:rPr>
        <w:t xml:space="preserve"> effective market penetration for </w:t>
      </w:r>
      <w:proofErr w:type="spellStart"/>
      <w:r>
        <w:rPr>
          <w:rFonts w:ascii="Raleway Light" w:eastAsia="Raleway Light" w:hAnsi="Raleway Light" w:cs="Raleway Light"/>
          <w:sz w:val="20"/>
          <w:szCs w:val="20"/>
        </w:rPr>
        <w:t>Lifetrack</w:t>
      </w:r>
      <w:proofErr w:type="spellEnd"/>
      <w:r>
        <w:rPr>
          <w:rFonts w:ascii="Raleway Light" w:eastAsia="Raleway Light" w:hAnsi="Raleway Light" w:cs="Raleway Light"/>
          <w:sz w:val="20"/>
          <w:szCs w:val="20"/>
        </w:rPr>
        <w:t xml:space="preserve"> in the various geographical regions where we operate. </w:t>
      </w:r>
    </w:p>
    <w:p w14:paraId="6D3E7CF2" w14:textId="77777777" w:rsidR="003F17A5" w:rsidRDefault="003F17A5" w:rsidP="003F17A5">
      <w:pPr>
        <w:pStyle w:val="ListParagraph"/>
        <w:numPr>
          <w:ilvl w:val="0"/>
          <w:numId w:val="12"/>
        </w:numPr>
        <w:pBdr>
          <w:top w:val="nil"/>
          <w:left w:val="nil"/>
          <w:bottom w:val="nil"/>
          <w:right w:val="nil"/>
          <w:between w:val="nil"/>
        </w:pBdr>
        <w:spacing w:before="60" w:after="200" w:line="276" w:lineRule="auto"/>
        <w:contextualSpacing w:val="0"/>
        <w:jc w:val="both"/>
        <w:rPr>
          <w:rFonts w:ascii="Raleway Light" w:eastAsia="Raleway Light" w:hAnsi="Raleway Light" w:cs="Raleway Light"/>
          <w:sz w:val="20"/>
          <w:szCs w:val="20"/>
        </w:rPr>
      </w:pPr>
      <w:r>
        <w:rPr>
          <w:rFonts w:ascii="Raleway Light" w:eastAsia="Raleway Light" w:hAnsi="Raleway Light" w:cs="Raleway Light"/>
          <w:sz w:val="20"/>
          <w:szCs w:val="20"/>
        </w:rPr>
        <w:t xml:space="preserve">Understand our product’s strengths and USP and work closely with the Product team to adapt existing or create new strategies </w:t>
      </w:r>
    </w:p>
    <w:p w14:paraId="114C3D63" w14:textId="77777777" w:rsidR="003F17A5" w:rsidRDefault="003F17A5" w:rsidP="003F17A5">
      <w:pPr>
        <w:pStyle w:val="ListParagraph"/>
        <w:numPr>
          <w:ilvl w:val="0"/>
          <w:numId w:val="12"/>
        </w:numPr>
        <w:pBdr>
          <w:top w:val="nil"/>
          <w:left w:val="nil"/>
          <w:bottom w:val="nil"/>
          <w:right w:val="nil"/>
          <w:between w:val="nil"/>
        </w:pBdr>
        <w:spacing w:before="60" w:after="200" w:line="276" w:lineRule="auto"/>
        <w:contextualSpacing w:val="0"/>
        <w:jc w:val="both"/>
        <w:rPr>
          <w:rFonts w:ascii="Raleway Light" w:eastAsia="Raleway Light" w:hAnsi="Raleway Light" w:cs="Raleway Light"/>
          <w:sz w:val="20"/>
          <w:szCs w:val="20"/>
        </w:rPr>
      </w:pPr>
      <w:r>
        <w:rPr>
          <w:rFonts w:ascii="Raleway Light" w:eastAsia="Raleway Light" w:hAnsi="Raleway Light" w:cs="Raleway Light"/>
          <w:sz w:val="20"/>
          <w:szCs w:val="20"/>
        </w:rPr>
        <w:t xml:space="preserve">Build on our product differentiation analytics and identify key messages to potential customers </w:t>
      </w:r>
    </w:p>
    <w:p w14:paraId="34DBC0FA" w14:textId="77777777" w:rsidR="003F17A5" w:rsidRDefault="003F17A5" w:rsidP="003F17A5">
      <w:pPr>
        <w:pStyle w:val="ListParagraph"/>
        <w:numPr>
          <w:ilvl w:val="0"/>
          <w:numId w:val="12"/>
        </w:numPr>
        <w:pBdr>
          <w:top w:val="nil"/>
          <w:left w:val="nil"/>
          <w:bottom w:val="nil"/>
          <w:right w:val="nil"/>
          <w:between w:val="nil"/>
        </w:pBdr>
        <w:spacing w:before="60" w:after="200" w:line="276" w:lineRule="auto"/>
        <w:contextualSpacing w:val="0"/>
        <w:jc w:val="both"/>
        <w:rPr>
          <w:rFonts w:ascii="Raleway Light" w:eastAsia="Raleway Light" w:hAnsi="Raleway Light" w:cs="Raleway Light"/>
          <w:sz w:val="20"/>
          <w:szCs w:val="20"/>
        </w:rPr>
      </w:pPr>
      <w:proofErr w:type="spellStart"/>
      <w:r w:rsidRPr="00F926C2">
        <w:rPr>
          <w:rFonts w:ascii="Raleway Light" w:eastAsia="Raleway Light" w:hAnsi="Raleway Light" w:cs="Raleway Light"/>
          <w:sz w:val="20"/>
          <w:szCs w:val="20"/>
        </w:rPr>
        <w:t>Analyse</w:t>
      </w:r>
      <w:proofErr w:type="spellEnd"/>
      <w:r w:rsidRPr="00F926C2">
        <w:rPr>
          <w:rFonts w:ascii="Raleway Light" w:eastAsia="Raleway Light" w:hAnsi="Raleway Light" w:cs="Raleway Light"/>
          <w:sz w:val="20"/>
          <w:szCs w:val="20"/>
        </w:rPr>
        <w:t xml:space="preserve"> </w:t>
      </w:r>
      <w:r>
        <w:rPr>
          <w:rFonts w:ascii="Raleway Light" w:eastAsia="Raleway Light" w:hAnsi="Raleway Light" w:cs="Raleway Light"/>
          <w:sz w:val="20"/>
          <w:szCs w:val="20"/>
        </w:rPr>
        <w:t xml:space="preserve">the </w:t>
      </w:r>
      <w:r w:rsidRPr="00F926C2">
        <w:rPr>
          <w:rFonts w:ascii="Raleway Light" w:eastAsia="Raleway Light" w:hAnsi="Raleway Light" w:cs="Raleway Light"/>
          <w:sz w:val="20"/>
          <w:szCs w:val="20"/>
        </w:rPr>
        <w:t>marketing strategies</w:t>
      </w:r>
      <w:r>
        <w:rPr>
          <w:rFonts w:ascii="Raleway Light" w:eastAsia="Raleway Light" w:hAnsi="Raleway Light" w:cs="Raleway Light"/>
          <w:sz w:val="20"/>
          <w:szCs w:val="20"/>
        </w:rPr>
        <w:t xml:space="preserve"> used by market leaders</w:t>
      </w:r>
      <w:r w:rsidRPr="00F926C2">
        <w:rPr>
          <w:rFonts w:ascii="Raleway Light" w:eastAsia="Raleway Light" w:hAnsi="Raleway Light" w:cs="Raleway Light"/>
          <w:sz w:val="20"/>
          <w:szCs w:val="20"/>
        </w:rPr>
        <w:t xml:space="preserve"> and </w:t>
      </w:r>
      <w:r>
        <w:rPr>
          <w:rFonts w:ascii="Raleway Light" w:eastAsia="Raleway Light" w:hAnsi="Raleway Light" w:cs="Raleway Light"/>
          <w:sz w:val="20"/>
          <w:szCs w:val="20"/>
        </w:rPr>
        <w:t>adapt their</w:t>
      </w:r>
      <w:r w:rsidRPr="00F926C2">
        <w:rPr>
          <w:rFonts w:ascii="Raleway Light" w:eastAsia="Raleway Light" w:hAnsi="Raleway Light" w:cs="Raleway Light"/>
          <w:sz w:val="20"/>
          <w:szCs w:val="20"/>
        </w:rPr>
        <w:t xml:space="preserve"> best practices </w:t>
      </w:r>
    </w:p>
    <w:p w14:paraId="6D8711A2" w14:textId="77777777" w:rsidR="003F17A5" w:rsidRDefault="003F17A5" w:rsidP="003F17A5">
      <w:pPr>
        <w:pStyle w:val="ListParagraph"/>
        <w:numPr>
          <w:ilvl w:val="0"/>
          <w:numId w:val="12"/>
        </w:numPr>
        <w:pBdr>
          <w:top w:val="nil"/>
          <w:left w:val="nil"/>
          <w:bottom w:val="nil"/>
          <w:right w:val="nil"/>
          <w:between w:val="nil"/>
        </w:pBdr>
        <w:spacing w:before="60" w:after="200" w:line="276" w:lineRule="auto"/>
        <w:contextualSpacing w:val="0"/>
        <w:jc w:val="both"/>
        <w:rPr>
          <w:rFonts w:ascii="Raleway Light" w:eastAsia="Raleway Light" w:hAnsi="Raleway Light" w:cs="Raleway Light"/>
          <w:sz w:val="20"/>
          <w:szCs w:val="20"/>
        </w:rPr>
      </w:pPr>
      <w:r>
        <w:rPr>
          <w:rFonts w:ascii="Raleway Light" w:eastAsia="Raleway Light" w:hAnsi="Raleway Light" w:cs="Raleway Light"/>
          <w:sz w:val="20"/>
          <w:szCs w:val="20"/>
        </w:rPr>
        <w:t xml:space="preserve">Focus on high quality lead generation, especially for the Southeast market </w:t>
      </w:r>
    </w:p>
    <w:p w14:paraId="71BC5362" w14:textId="77777777" w:rsidR="003F17A5" w:rsidRDefault="003F17A5" w:rsidP="003F17A5">
      <w:pPr>
        <w:pStyle w:val="ListParagraph"/>
        <w:numPr>
          <w:ilvl w:val="0"/>
          <w:numId w:val="12"/>
        </w:numPr>
        <w:pBdr>
          <w:top w:val="nil"/>
          <w:left w:val="nil"/>
          <w:bottom w:val="nil"/>
          <w:right w:val="nil"/>
          <w:between w:val="nil"/>
        </w:pBdr>
        <w:spacing w:before="60" w:after="200" w:line="276" w:lineRule="auto"/>
        <w:contextualSpacing w:val="0"/>
        <w:jc w:val="both"/>
        <w:rPr>
          <w:rFonts w:ascii="Raleway Light" w:eastAsia="Raleway Light" w:hAnsi="Raleway Light" w:cs="Raleway Light"/>
          <w:sz w:val="20"/>
          <w:szCs w:val="20"/>
        </w:rPr>
      </w:pPr>
      <w:r>
        <w:rPr>
          <w:rFonts w:ascii="Raleway Light" w:eastAsia="Raleway Light" w:hAnsi="Raleway Light" w:cs="Raleway Light"/>
          <w:sz w:val="20"/>
          <w:szCs w:val="20"/>
        </w:rPr>
        <w:t xml:space="preserve">Translate technical details into customer-centric talking points </w:t>
      </w:r>
    </w:p>
    <w:p w14:paraId="60D7C738" w14:textId="77777777" w:rsidR="003F17A5" w:rsidRDefault="003F17A5" w:rsidP="003F17A5">
      <w:pPr>
        <w:pStyle w:val="ListParagraph"/>
        <w:numPr>
          <w:ilvl w:val="0"/>
          <w:numId w:val="12"/>
        </w:numPr>
        <w:pBdr>
          <w:top w:val="nil"/>
          <w:left w:val="nil"/>
          <w:bottom w:val="nil"/>
          <w:right w:val="nil"/>
          <w:between w:val="nil"/>
        </w:pBdr>
        <w:spacing w:before="60" w:after="200" w:line="276" w:lineRule="auto"/>
        <w:contextualSpacing w:val="0"/>
        <w:jc w:val="both"/>
        <w:rPr>
          <w:rFonts w:ascii="Raleway Light" w:eastAsia="Raleway Light" w:hAnsi="Raleway Light" w:cs="Raleway Light"/>
          <w:sz w:val="20"/>
          <w:szCs w:val="20"/>
        </w:rPr>
      </w:pPr>
      <w:r>
        <w:rPr>
          <w:rFonts w:ascii="Raleway Light" w:eastAsia="Raleway Light" w:hAnsi="Raleway Light" w:cs="Raleway Light"/>
          <w:sz w:val="20"/>
          <w:szCs w:val="20"/>
        </w:rPr>
        <w:t xml:space="preserve">Develop and deliver analytics of product campaigns and markets </w:t>
      </w:r>
    </w:p>
    <w:p w14:paraId="5102897B" w14:textId="77777777" w:rsidR="003F17A5" w:rsidRPr="00D96E3A" w:rsidRDefault="003F17A5" w:rsidP="003F17A5">
      <w:pPr>
        <w:pStyle w:val="ListParagraph"/>
        <w:numPr>
          <w:ilvl w:val="0"/>
          <w:numId w:val="12"/>
        </w:numPr>
        <w:pBdr>
          <w:top w:val="nil"/>
          <w:left w:val="nil"/>
          <w:bottom w:val="nil"/>
          <w:right w:val="nil"/>
          <w:between w:val="nil"/>
        </w:pBdr>
        <w:spacing w:before="60" w:after="200" w:line="276" w:lineRule="auto"/>
        <w:contextualSpacing w:val="0"/>
        <w:jc w:val="both"/>
        <w:rPr>
          <w:rFonts w:ascii="Raleway Light" w:eastAsia="Raleway Light" w:hAnsi="Raleway Light" w:cs="Raleway Light"/>
          <w:sz w:val="20"/>
          <w:szCs w:val="20"/>
        </w:rPr>
      </w:pPr>
      <w:r>
        <w:rPr>
          <w:rFonts w:ascii="Raleway Light" w:eastAsia="Raleway Light" w:hAnsi="Raleway Light" w:cs="Raleway Light"/>
          <w:sz w:val="20"/>
          <w:szCs w:val="20"/>
        </w:rPr>
        <w:t xml:space="preserve">Work closely with the Brand &amp; Communications Lead to ensure all our marketing and branding objectives are met </w:t>
      </w:r>
    </w:p>
    <w:p w14:paraId="6961213A"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B0F0"/>
          <w:sz w:val="20"/>
          <w:szCs w:val="20"/>
        </w:rPr>
      </w:pPr>
    </w:p>
    <w:p w14:paraId="4E449D57"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B0F0"/>
          <w:sz w:val="32"/>
          <w:szCs w:val="32"/>
        </w:rPr>
      </w:pPr>
      <w:r>
        <w:rPr>
          <w:rFonts w:ascii="Raleway Light" w:eastAsia="Raleway Light" w:hAnsi="Raleway Light" w:cs="Raleway Light"/>
          <w:color w:val="00B0F0"/>
          <w:sz w:val="32"/>
          <w:szCs w:val="32"/>
        </w:rPr>
        <w:t>Critical Requirements</w:t>
      </w:r>
    </w:p>
    <w:p w14:paraId="3954E254"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0000"/>
          <w:sz w:val="20"/>
          <w:szCs w:val="20"/>
        </w:rPr>
      </w:pPr>
      <w:r>
        <w:rPr>
          <w:rFonts w:ascii="Raleway Light" w:eastAsia="Raleway Light" w:hAnsi="Raleway Light" w:cs="Raleway Light"/>
          <w:color w:val="000000"/>
          <w:sz w:val="20"/>
          <w:szCs w:val="20"/>
        </w:rPr>
        <w:t xml:space="preserve">The </w:t>
      </w:r>
      <w:r>
        <w:rPr>
          <w:rFonts w:ascii="Raleway Light" w:eastAsia="Raleway Light" w:hAnsi="Raleway Light" w:cs="Raleway Light"/>
          <w:sz w:val="20"/>
          <w:szCs w:val="20"/>
        </w:rPr>
        <w:t>Product Marketing Lead</w:t>
      </w:r>
      <w:r>
        <w:rPr>
          <w:rFonts w:ascii="Raleway Light" w:eastAsia="Raleway Light" w:hAnsi="Raleway Light" w:cs="Raleway Light"/>
          <w:color w:val="000000"/>
          <w:sz w:val="20"/>
          <w:szCs w:val="20"/>
        </w:rPr>
        <w:t xml:space="preserve"> role requires the following key capabilities/qualifications:</w:t>
      </w:r>
    </w:p>
    <w:p w14:paraId="087B948C" w14:textId="77777777" w:rsidR="003F17A5" w:rsidRPr="007527F0" w:rsidRDefault="003F17A5" w:rsidP="003F17A5">
      <w:pPr>
        <w:numPr>
          <w:ilvl w:val="0"/>
          <w:numId w:val="11"/>
        </w:numPr>
        <w:pBdr>
          <w:top w:val="nil"/>
          <w:left w:val="nil"/>
          <w:bottom w:val="nil"/>
          <w:right w:val="nil"/>
          <w:between w:val="nil"/>
        </w:pBdr>
        <w:spacing w:after="200" w:line="276" w:lineRule="auto"/>
        <w:rPr>
          <w:rFonts w:ascii="Raleway Light" w:eastAsia="Raleway Light" w:hAnsi="Raleway Light" w:cs="Raleway Light"/>
          <w:bCs/>
          <w:sz w:val="20"/>
          <w:szCs w:val="20"/>
        </w:rPr>
      </w:pPr>
      <w:r w:rsidRPr="007527F0">
        <w:rPr>
          <w:rFonts w:ascii="Raleway Light" w:eastAsia="Raleway Light" w:hAnsi="Raleway Light" w:cs="Raleway Light"/>
          <w:bCs/>
          <w:sz w:val="20"/>
          <w:szCs w:val="20"/>
        </w:rPr>
        <w:t xml:space="preserve">Strong understanding of </w:t>
      </w:r>
      <w:r>
        <w:rPr>
          <w:rFonts w:ascii="Raleway Light" w:eastAsia="Raleway Light" w:hAnsi="Raleway Light" w:cs="Raleway Light"/>
          <w:bCs/>
          <w:sz w:val="20"/>
          <w:szCs w:val="20"/>
        </w:rPr>
        <w:t>medical imaging</w:t>
      </w:r>
      <w:r w:rsidRPr="007527F0">
        <w:rPr>
          <w:rFonts w:ascii="Raleway Light" w:eastAsia="Raleway Light" w:hAnsi="Raleway Light" w:cs="Raleway Light"/>
          <w:bCs/>
          <w:sz w:val="20"/>
          <w:szCs w:val="20"/>
        </w:rPr>
        <w:t xml:space="preserve"> software</w:t>
      </w:r>
      <w:r>
        <w:rPr>
          <w:rFonts w:ascii="Raleway Light" w:eastAsia="Raleway Light" w:hAnsi="Raleway Light" w:cs="Raleway Light"/>
          <w:bCs/>
          <w:sz w:val="20"/>
          <w:szCs w:val="20"/>
        </w:rPr>
        <w:t xml:space="preserve">, or closely-related technology  </w:t>
      </w:r>
    </w:p>
    <w:p w14:paraId="07FE8525" w14:textId="77777777" w:rsidR="003F17A5" w:rsidRDefault="003F17A5" w:rsidP="003F17A5">
      <w:pPr>
        <w:numPr>
          <w:ilvl w:val="0"/>
          <w:numId w:val="11"/>
        </w:numPr>
        <w:pBdr>
          <w:top w:val="nil"/>
          <w:left w:val="nil"/>
          <w:bottom w:val="nil"/>
          <w:right w:val="nil"/>
          <w:between w:val="nil"/>
        </w:pBdr>
        <w:spacing w:after="200" w:line="276" w:lineRule="auto"/>
        <w:rPr>
          <w:rFonts w:ascii="Raleway Light" w:eastAsia="Raleway Light" w:hAnsi="Raleway Light" w:cs="Raleway Light"/>
          <w:bCs/>
          <w:sz w:val="20"/>
          <w:szCs w:val="20"/>
        </w:rPr>
      </w:pPr>
      <w:r>
        <w:rPr>
          <w:rFonts w:ascii="Raleway Light" w:eastAsia="Raleway Light" w:hAnsi="Raleway Light" w:cs="Raleway Light"/>
          <w:bCs/>
          <w:sz w:val="20"/>
          <w:szCs w:val="20"/>
        </w:rPr>
        <w:t xml:space="preserve">Experience in B2B demand-generation marketing roles </w:t>
      </w:r>
    </w:p>
    <w:p w14:paraId="4A469E74" w14:textId="77777777" w:rsidR="003F17A5" w:rsidRPr="007527F0" w:rsidRDefault="003F17A5" w:rsidP="003F17A5">
      <w:pPr>
        <w:numPr>
          <w:ilvl w:val="0"/>
          <w:numId w:val="11"/>
        </w:numPr>
        <w:pBdr>
          <w:top w:val="nil"/>
          <w:left w:val="nil"/>
          <w:bottom w:val="nil"/>
          <w:right w:val="nil"/>
          <w:between w:val="nil"/>
        </w:pBdr>
        <w:spacing w:after="200" w:line="276" w:lineRule="auto"/>
        <w:rPr>
          <w:rFonts w:ascii="Raleway Light" w:eastAsia="Raleway Light" w:hAnsi="Raleway Light" w:cs="Raleway Light"/>
          <w:bCs/>
          <w:sz w:val="20"/>
          <w:szCs w:val="20"/>
        </w:rPr>
      </w:pPr>
      <w:r w:rsidRPr="007527F0">
        <w:rPr>
          <w:rFonts w:ascii="Raleway Light" w:eastAsia="Raleway Light" w:hAnsi="Raleway Light" w:cs="Raleway Light"/>
          <w:bCs/>
          <w:sz w:val="20"/>
          <w:szCs w:val="20"/>
        </w:rPr>
        <w:t>Excellent communication and coordination skills</w:t>
      </w:r>
      <w:r>
        <w:rPr>
          <w:rFonts w:ascii="Raleway Light" w:eastAsia="Raleway Light" w:hAnsi="Raleway Light" w:cs="Raleway Light"/>
          <w:bCs/>
          <w:sz w:val="20"/>
          <w:szCs w:val="20"/>
        </w:rPr>
        <w:t xml:space="preserve"> </w:t>
      </w:r>
    </w:p>
    <w:p w14:paraId="1239A2F5" w14:textId="77777777" w:rsidR="003F17A5" w:rsidRPr="007527F0" w:rsidRDefault="003F17A5" w:rsidP="003F17A5">
      <w:pPr>
        <w:numPr>
          <w:ilvl w:val="0"/>
          <w:numId w:val="11"/>
        </w:numPr>
        <w:pBdr>
          <w:top w:val="nil"/>
          <w:left w:val="nil"/>
          <w:bottom w:val="nil"/>
          <w:right w:val="nil"/>
          <w:between w:val="nil"/>
        </w:pBdr>
        <w:spacing w:after="200" w:line="276" w:lineRule="auto"/>
        <w:rPr>
          <w:rFonts w:ascii="Raleway Light" w:eastAsia="Raleway Light" w:hAnsi="Raleway Light" w:cs="Raleway Light"/>
          <w:bCs/>
          <w:sz w:val="20"/>
          <w:szCs w:val="20"/>
        </w:rPr>
      </w:pPr>
      <w:r w:rsidRPr="007527F0">
        <w:rPr>
          <w:rFonts w:ascii="Raleway Light" w:eastAsia="Raleway Light" w:hAnsi="Raleway Light" w:cs="Raleway Light"/>
          <w:bCs/>
          <w:sz w:val="20"/>
          <w:szCs w:val="20"/>
        </w:rPr>
        <w:t xml:space="preserve">Competency in business </w:t>
      </w:r>
      <w:r>
        <w:rPr>
          <w:rFonts w:ascii="Raleway Light" w:eastAsia="Raleway Light" w:hAnsi="Raleway Light" w:cs="Raleway Light"/>
          <w:bCs/>
          <w:sz w:val="20"/>
          <w:szCs w:val="20"/>
        </w:rPr>
        <w:t>analytics and presentation</w:t>
      </w:r>
      <w:r w:rsidRPr="007527F0">
        <w:rPr>
          <w:rFonts w:ascii="Raleway Light" w:eastAsia="Raleway Light" w:hAnsi="Raleway Light" w:cs="Raleway Light"/>
          <w:bCs/>
          <w:sz w:val="20"/>
          <w:szCs w:val="20"/>
        </w:rPr>
        <w:t xml:space="preserve"> tools </w:t>
      </w:r>
    </w:p>
    <w:p w14:paraId="482D4A2D"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0000"/>
          <w:sz w:val="20"/>
          <w:szCs w:val="20"/>
        </w:rPr>
      </w:pPr>
    </w:p>
    <w:p w14:paraId="0C836A88"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B0F0"/>
          <w:sz w:val="32"/>
          <w:szCs w:val="32"/>
        </w:rPr>
      </w:pPr>
      <w:r>
        <w:rPr>
          <w:rFonts w:ascii="Raleway Light" w:eastAsia="Raleway Light" w:hAnsi="Raleway Light" w:cs="Raleway Light"/>
          <w:color w:val="00B0F0"/>
          <w:sz w:val="32"/>
          <w:szCs w:val="32"/>
        </w:rPr>
        <w:t>Operating Principles</w:t>
      </w:r>
    </w:p>
    <w:p w14:paraId="289A9024" w14:textId="77777777" w:rsidR="003F17A5" w:rsidRPr="00AE2A8E" w:rsidRDefault="003F17A5" w:rsidP="003F17A5">
      <w:pPr>
        <w:pBdr>
          <w:top w:val="nil"/>
          <w:left w:val="nil"/>
          <w:bottom w:val="nil"/>
          <w:right w:val="nil"/>
          <w:between w:val="nil"/>
        </w:pBdr>
        <w:spacing w:after="200" w:line="276" w:lineRule="auto"/>
        <w:rPr>
          <w:rFonts w:ascii="Raleway Light" w:eastAsia="Raleway Light" w:hAnsi="Raleway Light" w:cs="Raleway Light"/>
          <w:color w:val="000000"/>
        </w:rPr>
      </w:pPr>
      <w:r>
        <w:rPr>
          <w:rFonts w:ascii="Raleway Light" w:eastAsia="Raleway Light" w:hAnsi="Raleway Light" w:cs="Raleway Light"/>
          <w:b/>
          <w:color w:val="000000"/>
          <w:sz w:val="20"/>
          <w:szCs w:val="20"/>
        </w:rPr>
        <w:t xml:space="preserve">Purpose-Driven. </w:t>
      </w:r>
      <w:r>
        <w:rPr>
          <w:rFonts w:ascii="Raleway Light" w:eastAsia="Raleway Light" w:hAnsi="Raleway Light" w:cs="Raleway Light"/>
          <w:color w:val="000000"/>
          <w:sz w:val="20"/>
          <w:szCs w:val="20"/>
        </w:rPr>
        <w:t>Being a company with purpose, we also want to have people with purpose- people who are passionate about doing good doing well for a purpose greater than them.</w:t>
      </w:r>
    </w:p>
    <w:p w14:paraId="4C98796A"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Do it right, from the start. </w:t>
      </w:r>
      <w:r>
        <w:rPr>
          <w:rFonts w:ascii="Raleway Light" w:eastAsia="Raleway Light" w:hAnsi="Raleway Light" w:cs="Raleway Light"/>
          <w:color w:val="000000"/>
          <w:sz w:val="20"/>
          <w:szCs w:val="20"/>
        </w:rPr>
        <w:t xml:space="preserve">We believe in starting from first principles and putting in the hard work now to avoid more work down the future. Our </w:t>
      </w:r>
      <w:proofErr w:type="spellStart"/>
      <w:r>
        <w:rPr>
          <w:rFonts w:ascii="Raleway Light" w:eastAsia="Raleway Light" w:hAnsi="Raleway Light" w:cs="Raleway Light"/>
          <w:color w:val="000000"/>
          <w:sz w:val="20"/>
          <w:szCs w:val="20"/>
        </w:rPr>
        <w:t>LifeSys</w:t>
      </w:r>
      <w:r>
        <w:rPr>
          <w:rFonts w:ascii="Raleway Light" w:eastAsia="Raleway Light" w:hAnsi="Raleway Light" w:cs="Raleway Light"/>
          <w:color w:val="000000"/>
          <w:sz w:val="20"/>
          <w:szCs w:val="20"/>
          <w:vertAlign w:val="superscript"/>
        </w:rPr>
        <w:t>TM</w:t>
      </w:r>
      <w:proofErr w:type="spellEnd"/>
      <w:r>
        <w:rPr>
          <w:rFonts w:ascii="Raleway Light" w:eastAsia="Raleway Light" w:hAnsi="Raleway Light" w:cs="Raleway Light"/>
          <w:color w:val="000000"/>
          <w:sz w:val="20"/>
          <w:szCs w:val="20"/>
        </w:rPr>
        <w:t xml:space="preserve"> platform, built from the ground up, reflects this.</w:t>
      </w:r>
    </w:p>
    <w:p w14:paraId="1076A42A"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Radical transparency. </w:t>
      </w:r>
      <w:r>
        <w:rPr>
          <w:rFonts w:ascii="Raleway Light" w:eastAsia="Raleway Light" w:hAnsi="Raleway Light" w:cs="Raleway Light"/>
          <w:color w:val="000000"/>
          <w:sz w:val="20"/>
          <w:szCs w:val="20"/>
        </w:rPr>
        <w:t>We want our people to keep growing and improving. Receiving and giving feedback is critical for this. We expect people to be upfront, open and willing to learn from each other.</w:t>
      </w:r>
    </w:p>
    <w:p w14:paraId="32848BC4"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Crush the bottlenecks. </w:t>
      </w:r>
      <w:r>
        <w:rPr>
          <w:rFonts w:ascii="Raleway Light" w:eastAsia="Raleway Light" w:hAnsi="Raleway Light" w:cs="Raleway Light"/>
          <w:color w:val="000000"/>
          <w:sz w:val="20"/>
          <w:szCs w:val="20"/>
        </w:rPr>
        <w:t>We are always focused on the critical path to achieving results. We expect our members to be relentlessly efficient in clearing the obstacles to this critical path.</w:t>
      </w:r>
    </w:p>
    <w:p w14:paraId="21F2B400"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Going the extra mile. </w:t>
      </w:r>
      <w:r>
        <w:rPr>
          <w:rFonts w:ascii="Raleway Light" w:eastAsia="Raleway Light" w:hAnsi="Raleway Light" w:cs="Raleway Light"/>
          <w:color w:val="000000"/>
          <w:sz w:val="20"/>
          <w:szCs w:val="20"/>
        </w:rPr>
        <w:t xml:space="preserve">We like and reward team members who are not only good at their jobs, but will raise their hand and propose projects or solutions that help take </w:t>
      </w:r>
      <w:proofErr w:type="spellStart"/>
      <w:r>
        <w:rPr>
          <w:rFonts w:ascii="Raleway Light" w:eastAsia="Raleway Light" w:hAnsi="Raleway Light" w:cs="Raleway Light"/>
          <w:color w:val="000000"/>
          <w:sz w:val="20"/>
          <w:szCs w:val="20"/>
        </w:rPr>
        <w:t>Lifetrack</w:t>
      </w:r>
      <w:proofErr w:type="spellEnd"/>
      <w:r>
        <w:rPr>
          <w:rFonts w:ascii="Raleway Light" w:eastAsia="Raleway Light" w:hAnsi="Raleway Light" w:cs="Raleway Light"/>
          <w:color w:val="000000"/>
          <w:sz w:val="20"/>
          <w:szCs w:val="20"/>
        </w:rPr>
        <w:t xml:space="preserve"> forward.</w:t>
      </w:r>
    </w:p>
    <w:p w14:paraId="76F016A6"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0000"/>
        </w:rPr>
      </w:pPr>
      <w:r>
        <w:rPr>
          <w:rFonts w:ascii="Raleway Light" w:eastAsia="Raleway Light" w:hAnsi="Raleway Light" w:cs="Raleway Light"/>
          <w:b/>
          <w:color w:val="000000"/>
          <w:sz w:val="20"/>
          <w:szCs w:val="20"/>
        </w:rPr>
        <w:t xml:space="preserve">Purpose-Driven. </w:t>
      </w:r>
      <w:r>
        <w:rPr>
          <w:rFonts w:ascii="Raleway Light" w:eastAsia="Raleway Light" w:hAnsi="Raleway Light" w:cs="Raleway Light"/>
          <w:color w:val="000000"/>
          <w:sz w:val="20"/>
          <w:szCs w:val="20"/>
        </w:rPr>
        <w:t>Being a company with purpose, we also want to have people with purpose- people who are passionate about doing good doing well for a purpose greater than them.</w:t>
      </w:r>
    </w:p>
    <w:p w14:paraId="73A1D669" w14:textId="77777777" w:rsidR="003F17A5" w:rsidRDefault="003F17A5" w:rsidP="003F17A5">
      <w:pPr>
        <w:pBdr>
          <w:top w:val="nil"/>
          <w:left w:val="nil"/>
          <w:bottom w:val="nil"/>
          <w:right w:val="nil"/>
          <w:between w:val="nil"/>
        </w:pBdr>
        <w:spacing w:after="200" w:line="276" w:lineRule="auto"/>
        <w:rPr>
          <w:rFonts w:ascii="Raleway Light" w:eastAsia="Raleway Light" w:hAnsi="Raleway Light" w:cs="Raleway Light"/>
          <w:color w:val="000000"/>
        </w:rPr>
      </w:pPr>
    </w:p>
    <w:p w14:paraId="3E918964" w14:textId="77777777" w:rsidR="00286CC8" w:rsidRPr="006C41D3" w:rsidRDefault="00286CC8" w:rsidP="006C41D3"/>
    <w:sectPr w:rsidR="00286CC8" w:rsidRPr="006C41D3" w:rsidSect="0036667F">
      <w:headerReference w:type="default" r:id="rId8"/>
      <w:footerReference w:type="default" r:id="rId9"/>
      <w:pgSz w:w="12240" w:h="15840"/>
      <w:pgMar w:top="1440" w:right="1440" w:bottom="2160" w:left="144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FFC1" w14:textId="77777777" w:rsidR="00344BCA" w:rsidRDefault="00344BCA">
      <w:r>
        <w:separator/>
      </w:r>
    </w:p>
  </w:endnote>
  <w:endnote w:type="continuationSeparator" w:id="0">
    <w:p w14:paraId="5DC1ACE6" w14:textId="77777777" w:rsidR="00344BCA" w:rsidRDefault="0034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Light">
    <w:panose1 w:val="020B0403030101060003"/>
    <w:charset w:val="00"/>
    <w:family w:val="swiss"/>
    <w:pitch w:val="variable"/>
    <w:sig w:usb0="A00002FF" w:usb1="5000205B"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Thin">
    <w:panose1 w:val="020B02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74188"/>
      <w:docPartObj>
        <w:docPartGallery w:val="Page Numbers (Bottom of Page)"/>
        <w:docPartUnique/>
      </w:docPartObj>
    </w:sdtPr>
    <w:sdtEndPr/>
    <w:sdtContent>
      <w:sdt>
        <w:sdtPr>
          <w:id w:val="-1769616900"/>
          <w:docPartObj>
            <w:docPartGallery w:val="Page Numbers (Top of Page)"/>
            <w:docPartUnique/>
          </w:docPartObj>
        </w:sdtPr>
        <w:sdtEndPr/>
        <w:sdtContent>
          <w:p w14:paraId="2F274A33" w14:textId="77777777" w:rsidR="00E949B0" w:rsidRDefault="00E949B0">
            <w:pPr>
              <w:pStyle w:val="Footer"/>
              <w:jc w:val="right"/>
            </w:pPr>
          </w:p>
          <w:p w14:paraId="115650B6" w14:textId="77777777" w:rsidR="00E949B0" w:rsidRDefault="00AE0450">
            <w:pPr>
              <w:pStyle w:val="Footer"/>
              <w:jc w:val="right"/>
            </w:pPr>
            <w:r>
              <w:rPr>
                <w:noProof/>
              </w:rPr>
              <mc:AlternateContent>
                <mc:Choice Requires="wps">
                  <w:drawing>
                    <wp:anchor distT="0" distB="0" distL="114300" distR="114300" simplePos="0" relativeHeight="251667968" behindDoc="0" locked="0" layoutInCell="1" allowOverlap="1" wp14:anchorId="714DED25" wp14:editId="558F8A7E">
                      <wp:simplePos x="0" y="0"/>
                      <wp:positionH relativeFrom="margin">
                        <wp:align>left</wp:align>
                      </wp:positionH>
                      <wp:positionV relativeFrom="paragraph">
                        <wp:posOffset>22437</wp:posOffset>
                      </wp:positionV>
                      <wp:extent cx="593231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2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A44E9" id="Straight Connector 1" o:spid="_x0000_s1026" style="position:absolute;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46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NtAEAALcDAAAOAAAAZHJzL2Uyb0RvYy54bWysU8GO0zAQvSPxD5bvNG1XII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" strokecolor="black [3040]">
                      <w10:wrap anchorx="margin"/>
                    </v:line>
                  </w:pict>
                </mc:Fallback>
              </mc:AlternateContent>
            </w:r>
          </w:p>
          <w:p w14:paraId="376302DA" w14:textId="77777777" w:rsidR="00E949B0" w:rsidRDefault="00544699">
            <w:pPr>
              <w:pStyle w:val="Footer"/>
              <w:jc w:val="right"/>
            </w:pPr>
            <w:r>
              <w:rPr>
                <w:noProof/>
              </w:rPr>
              <mc:AlternateContent>
                <mc:Choice Requires="wpg">
                  <w:drawing>
                    <wp:anchor distT="0" distB="0" distL="114300" distR="114300" simplePos="0" relativeHeight="251653631" behindDoc="0" locked="0" layoutInCell="1" allowOverlap="1" wp14:anchorId="7EC0ECE5" wp14:editId="4A4D0753">
                      <wp:simplePos x="0" y="0"/>
                      <wp:positionH relativeFrom="column">
                        <wp:posOffset>1492303</wp:posOffset>
                      </wp:positionH>
                      <wp:positionV relativeFrom="paragraph">
                        <wp:posOffset>8255</wp:posOffset>
                      </wp:positionV>
                      <wp:extent cx="1762760" cy="685165"/>
                      <wp:effectExtent l="0" t="0" r="0" b="0"/>
                      <wp:wrapNone/>
                      <wp:docPr id="40" name="Group 40"/>
                      <wp:cNvGraphicFramePr/>
                      <a:graphic xmlns:a="http://schemas.openxmlformats.org/drawingml/2006/main">
                        <a:graphicData uri="http://schemas.microsoft.com/office/word/2010/wordprocessingGroup">
                          <wpg:wgp>
                            <wpg:cNvGrpSpPr/>
                            <wpg:grpSpPr>
                              <a:xfrm>
                                <a:off x="0" y="0"/>
                                <a:ext cx="1762760" cy="685165"/>
                                <a:chOff x="0" y="0"/>
                                <a:chExt cx="1763287" cy="685574"/>
                              </a:xfrm>
                            </wpg:grpSpPr>
                            <wps:wsp>
                              <wps:cNvPr id="20" name="TextBox 6"/>
                              <wps:cNvSpPr txBox="1"/>
                              <wps:spPr>
                                <a:xfrm>
                                  <a:off x="92430" y="0"/>
                                  <a:ext cx="1670857" cy="685574"/>
                                </a:xfrm>
                                <a:prstGeom prst="rect">
                                  <a:avLst/>
                                </a:prstGeom>
                                <a:noFill/>
                              </wps:spPr>
                              <wps:txbx>
                                <w:txbxContent>
                                  <w:p w14:paraId="4F183B3A"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6FA50D2A"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29F6F015"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016517CB"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1E4E8923" w14:textId="77777777" w:rsidR="00742147" w:rsidRPr="001C0205" w:rsidRDefault="00742147" w:rsidP="001C0205">
                                    <w:pPr>
                                      <w:rPr>
                                        <w:sz w:val="24"/>
                                      </w:rPr>
                                    </w:pPr>
                                  </w:p>
                                </w:txbxContent>
                              </wps:txbx>
                              <wps:bodyPr wrap="square" rtlCol="0">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4025" y="58460"/>
                                  <a:ext cx="87604"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7EC0ECE5" id="Group 40" o:spid="_x0000_s1026" style="position:absolute;left:0;text-align:left;margin-left:117.5pt;margin-top:.65pt;width:138.8pt;height:53.95pt;z-index:251653631;mso-width-relative:margin" coordsize="17632,6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">
                      <v:shapetype id="_x0000_t202" coordsize="21600,21600" o:spt="202" path="m,l,21600r21600,l21600,xe">
                        <v:stroke joinstyle="miter"/>
                        <v:path gradientshapeok="t" o:connecttype="rect"/>
                      </v:shapetype>
                      <v:shape id="TextBox 6" o:spid="_x0000_s1027" type="#_x0000_t202" style="position:absolute;left:924;width:16708;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F183B3A"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6FA50D2A"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29F6F015"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016517CB"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1E4E8923" w14:textId="77777777" w:rsidR="00742147" w:rsidRPr="001C0205" w:rsidRDefault="00742147" w:rsidP="001C0205">
                              <w:pPr>
                                <w:rPr>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40;top:584;width:87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">
                        <v:imagedata r:id="rId3" o:title=""/>
                      </v:shape>
                      <v:shape id="Picture 24" o:spid="_x0000_s1029"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">
                        <v:imagedata r:id="rId4" o:title="Related image"/>
                      </v:shape>
                    </v:group>
                  </w:pict>
                </mc:Fallback>
              </mc:AlternateContent>
            </w:r>
            <w:r w:rsidR="00B7201D">
              <w:rPr>
                <w:noProof/>
              </w:rPr>
              <mc:AlternateContent>
                <mc:Choice Requires="wpg">
                  <w:drawing>
                    <wp:anchor distT="0" distB="0" distL="114300" distR="114300" simplePos="0" relativeHeight="251655679" behindDoc="0" locked="0" layoutInCell="1" allowOverlap="1" wp14:anchorId="081ED7FE" wp14:editId="2250E0C6">
                      <wp:simplePos x="0" y="0"/>
                      <wp:positionH relativeFrom="column">
                        <wp:posOffset>3468674</wp:posOffset>
                      </wp:positionH>
                      <wp:positionV relativeFrom="paragraph">
                        <wp:posOffset>8596</wp:posOffset>
                      </wp:positionV>
                      <wp:extent cx="1819275" cy="709930"/>
                      <wp:effectExtent l="0" t="0" r="0" b="0"/>
                      <wp:wrapNone/>
                      <wp:docPr id="39" name="Group 39"/>
                      <wp:cNvGraphicFramePr/>
                      <a:graphic xmlns:a="http://schemas.openxmlformats.org/drawingml/2006/main">
                        <a:graphicData uri="http://schemas.microsoft.com/office/word/2010/wordprocessingGroup">
                          <wpg:wgp>
                            <wpg:cNvGrpSpPr/>
                            <wpg:grpSpPr>
                              <a:xfrm>
                                <a:off x="0" y="0"/>
                                <a:ext cx="1819275" cy="709930"/>
                                <a:chOff x="0" y="0"/>
                                <a:chExt cx="1819504" cy="709930"/>
                              </a:xfrm>
                            </wpg:grpSpPr>
                            <wps:wsp>
                              <wps:cNvPr id="21" name="TextBox 7"/>
                              <wps:cNvSpPr txBox="1"/>
                              <wps:spPr>
                                <a:xfrm>
                                  <a:off x="89129" y="0"/>
                                  <a:ext cx="1730375" cy="709930"/>
                                </a:xfrm>
                                <a:prstGeom prst="rect">
                                  <a:avLst/>
                                </a:prstGeom>
                                <a:noFill/>
                              </wps:spPr>
                              <wps:txbx>
                                <w:txbxContent>
                                  <w:p w14:paraId="17F1F460"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3838BB2D"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73717EF1"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641FDC55"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3554A197"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wps:txbx>
                              <wps:bodyPr wrap="square" rtlCol="0">
                                <a:noAutofit/>
                              </wps:bodyPr>
                            </wps:wsp>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3226" y="47779"/>
                                  <a:ext cx="87641"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81ED7FE" id="Group 39" o:spid="_x0000_s1030" style="position:absolute;left:0;text-align:left;margin-left:273.1pt;margin-top:.7pt;width:143.25pt;height:55.9pt;z-index:251655679" coordsize="1819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">
                      <v:shape id="TextBox 7" o:spid="_x0000_s1031" type="#_x0000_t202" style="position:absolute;left:891;width:1730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7F1F460"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3838BB2D"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73717EF1"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641FDC55"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3554A197"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v:textbox>
                      </v:shape>
                      <v:shape id="Picture 26" o:spid="_x0000_s1032" type="#_x0000_t75" style="position:absolute;left:432;top:477;width:876;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">
                        <v:imagedata r:id="rId3" o:title=""/>
                      </v:shape>
                      <v:shape id="Picture 25" o:spid="_x0000_s1033"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">
                        <v:imagedata r:id="rId4" o:title="Related image"/>
                      </v:shape>
                    </v:group>
                  </w:pict>
                </mc:Fallback>
              </mc:AlternateContent>
            </w:r>
            <w:r w:rsidR="00AE0450">
              <w:rPr>
                <w:rFonts w:asciiTheme="minorHAnsi" w:hAnsiTheme="minorHAnsi"/>
                <w:b/>
                <w:bCs/>
                <w:noProof/>
                <w:szCs w:val="24"/>
              </w:rPr>
              <mc:AlternateContent>
                <mc:Choice Requires="wpg">
                  <w:drawing>
                    <wp:anchor distT="0" distB="0" distL="114300" distR="114300" simplePos="0" relativeHeight="251666944" behindDoc="0" locked="0" layoutInCell="1" allowOverlap="1" wp14:anchorId="13CBD9EF" wp14:editId="0E745CAD">
                      <wp:simplePos x="0" y="0"/>
                      <wp:positionH relativeFrom="column">
                        <wp:posOffset>8255</wp:posOffset>
                      </wp:positionH>
                      <wp:positionV relativeFrom="paragraph">
                        <wp:posOffset>165735</wp:posOffset>
                      </wp:positionV>
                      <wp:extent cx="1343660" cy="207645"/>
                      <wp:effectExtent l="0" t="0" r="0" b="0"/>
                      <wp:wrapNone/>
                      <wp:docPr id="42" name="Group 42"/>
                      <wp:cNvGraphicFramePr/>
                      <a:graphic xmlns:a="http://schemas.openxmlformats.org/drawingml/2006/main">
                        <a:graphicData uri="http://schemas.microsoft.com/office/word/2010/wordprocessingGroup">
                          <wpg:wgp>
                            <wpg:cNvGrpSpPr/>
                            <wpg:grpSpPr>
                              <a:xfrm>
                                <a:off x="0" y="0"/>
                                <a:ext cx="1343660" cy="207645"/>
                                <a:chOff x="0" y="0"/>
                                <a:chExt cx="1344243" cy="207645"/>
                              </a:xfrm>
                            </wpg:grpSpPr>
                            <pic:pic xmlns:pic="http://schemas.openxmlformats.org/drawingml/2006/picture">
                              <pic:nvPicPr>
                                <pic:cNvPr id="23" name="Picture 23"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5418"/>
                                  <a:ext cx="88265" cy="87630"/>
                                </a:xfrm>
                                <a:prstGeom prst="rect">
                                  <a:avLst/>
                                </a:prstGeom>
                                <a:extLst>
                                  <a:ext uri="{909E8E84-426E-40DD-AFC4-6F175D3DCCD1}">
                                    <a14:hiddenFill xmlns:a14="http://schemas.microsoft.com/office/drawing/2010/main">
                                      <a:solidFill>
                                        <a:srgbClr val="FFFFFF"/>
                                      </a:solidFill>
                                    </a14:hiddenFill>
                                  </a:ext>
                                </a:extLst>
                              </pic:spPr>
                            </pic:pic>
                            <wps:wsp>
                              <wps:cNvPr id="38" name="TextBox 6"/>
                              <wps:cNvSpPr txBox="1"/>
                              <wps:spPr>
                                <a:xfrm>
                                  <a:off x="69624" y="0"/>
                                  <a:ext cx="1274619" cy="207645"/>
                                </a:xfrm>
                                <a:prstGeom prst="rect">
                                  <a:avLst/>
                                </a:prstGeom>
                                <a:noFill/>
                              </wps:spPr>
                              <wps:txbx>
                                <w:txbxContent>
                                  <w:p w14:paraId="324B724C"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wps:txbx>
                              <wps:bodyPr wrap="square" rtlCol="0">
                                <a:noAutofit/>
                              </wps:bodyPr>
                            </wps:wsp>
                          </wpg:wgp>
                        </a:graphicData>
                      </a:graphic>
                      <wp14:sizeRelH relativeFrom="margin">
                        <wp14:pctWidth>0</wp14:pctWidth>
                      </wp14:sizeRelH>
                    </wp:anchor>
                  </w:drawing>
                </mc:Choice>
                <mc:Fallback>
                  <w:pict>
                    <v:group w14:anchorId="13CBD9EF" id="Group 42" o:spid="_x0000_s1034" style="position:absolute;left:0;text-align:left;margin-left:.65pt;margin-top:13.05pt;width:105.8pt;height:16.35pt;z-index:251666944;mso-width-relative:margin" coordsize="13442,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">
                      <v:shape id="Picture 23" o:spid="_x0000_s1035" type="#_x0000_t75" alt="Related image" style="position:absolute;top:554;width:882;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">
                        <v:imagedata r:id="rId6" o:title="Related image"/>
                      </v:shape>
                      <v:shape id="TextBox 6" o:spid="_x0000_s1036" type="#_x0000_t202" style="position:absolute;left:696;width:127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24B724C"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v:textbox>
                      </v:shape>
                    </v:group>
                  </w:pict>
                </mc:Fallback>
              </mc:AlternateContent>
            </w:r>
            <w:r w:rsidR="00AE0450">
              <w:rPr>
                <w:noProof/>
              </w:rPr>
              <mc:AlternateContent>
                <mc:Choice Requires="wps">
                  <w:drawing>
                    <wp:anchor distT="0" distB="0" distL="114300" distR="114300" simplePos="0" relativeHeight="251646463" behindDoc="0" locked="0" layoutInCell="1" allowOverlap="1" wp14:anchorId="21140AD4" wp14:editId="18F0206A">
                      <wp:simplePos x="0" y="0"/>
                      <wp:positionH relativeFrom="column">
                        <wp:posOffset>-81280</wp:posOffset>
                      </wp:positionH>
                      <wp:positionV relativeFrom="paragraph">
                        <wp:posOffset>10795</wp:posOffset>
                      </wp:positionV>
                      <wp:extent cx="1447800" cy="176530"/>
                      <wp:effectExtent l="0" t="0" r="0" b="0"/>
                      <wp:wrapNone/>
                      <wp:docPr id="19" name="TextBox 4"/>
                      <wp:cNvGraphicFramePr/>
                      <a:graphic xmlns:a="http://schemas.openxmlformats.org/drawingml/2006/main">
                        <a:graphicData uri="http://schemas.microsoft.com/office/word/2010/wordprocessingShape">
                          <wps:wsp>
                            <wps:cNvSpPr txBox="1"/>
                            <wps:spPr>
                              <a:xfrm>
                                <a:off x="0" y="0"/>
                                <a:ext cx="1447800" cy="176530"/>
                              </a:xfrm>
                              <a:prstGeom prst="rect">
                                <a:avLst/>
                              </a:prstGeom>
                              <a:noFill/>
                            </wps:spPr>
                            <wps:txbx>
                              <w:txbxContent>
                                <w:p w14:paraId="48C5AAF1"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140AD4" id="TextBox 4" o:spid="_x0000_s1037" type="#_x0000_t202" style="position:absolute;left:0;text-align:left;margin-left:-6.4pt;margin-top:.85pt;width:114pt;height:13.9pt;z-index:25164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" filled="f" stroked="f">
                      <v:textbox>
                        <w:txbxContent>
                          <w:p w14:paraId="48C5AAF1"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v:textbox>
                    </v:shape>
                  </w:pict>
                </mc:Fallback>
              </mc:AlternateConten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PAGE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r w:rsidR="00E949B0" w:rsidRPr="00DF6FFE">
              <w:rPr>
                <w:rFonts w:asciiTheme="minorHAnsi" w:hAnsiTheme="minorHAnsi"/>
                <w:sz w:val="20"/>
              </w:rPr>
              <w:t xml:space="preserve"> of </w: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NUMPAGES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p>
        </w:sdtContent>
      </w:sdt>
    </w:sdtContent>
  </w:sdt>
  <w:p w14:paraId="6C712987" w14:textId="77777777" w:rsidR="00E949B0" w:rsidRPr="00B91A06" w:rsidRDefault="00E949B0">
    <w:pPr>
      <w:spacing w:line="14" w:lineRule="auto"/>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E007" w14:textId="77777777" w:rsidR="00344BCA" w:rsidRDefault="00344BCA">
      <w:r>
        <w:separator/>
      </w:r>
    </w:p>
  </w:footnote>
  <w:footnote w:type="continuationSeparator" w:id="0">
    <w:p w14:paraId="0D9036C7" w14:textId="77777777" w:rsidR="00344BCA" w:rsidRDefault="0034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37BD" w14:textId="77777777" w:rsidR="00E949B0" w:rsidRPr="002567D1" w:rsidRDefault="00E949B0">
    <w:pPr>
      <w:pStyle w:val="Header"/>
      <w:rPr>
        <w:rFonts w:ascii="Raleway Light" w:hAnsi="Raleway Light"/>
        <w:sz w:val="24"/>
      </w:rPr>
    </w:pPr>
    <w:r>
      <w:rPr>
        <w:rFonts w:ascii="Raleway Light" w:hAnsi="Raleway Light"/>
        <w:noProof/>
        <w:sz w:val="24"/>
      </w:rPr>
      <w:drawing>
        <wp:anchor distT="0" distB="0" distL="114300" distR="114300" simplePos="0" relativeHeight="251663872" behindDoc="0" locked="0" layoutInCell="1" allowOverlap="1" wp14:anchorId="1B827475" wp14:editId="76BA5B08">
          <wp:simplePos x="0" y="0"/>
          <wp:positionH relativeFrom="margin">
            <wp:posOffset>-262890</wp:posOffset>
          </wp:positionH>
          <wp:positionV relativeFrom="paragraph">
            <wp:posOffset>203200</wp:posOffset>
          </wp:positionV>
          <wp:extent cx="1919999" cy="57600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999"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D1">
      <w:rPr>
        <w:rFonts w:ascii="Raleway Light" w:hAnsi="Raleway Light"/>
        <w:noProof/>
        <w:sz w:val="24"/>
      </w:rPr>
      <mc:AlternateContent>
        <mc:Choice Requires="wps">
          <w:drawing>
            <wp:anchor distT="0" distB="0" distL="114300" distR="114300" simplePos="0" relativeHeight="251656704" behindDoc="0" locked="0" layoutInCell="1" allowOverlap="1" wp14:anchorId="66433A64" wp14:editId="3C23EB2A">
              <wp:simplePos x="0" y="0"/>
              <wp:positionH relativeFrom="column">
                <wp:posOffset>5243195</wp:posOffset>
              </wp:positionH>
              <wp:positionV relativeFrom="page">
                <wp:posOffset>-240030</wp:posOffset>
              </wp:positionV>
              <wp:extent cx="1487805" cy="888365"/>
              <wp:effectExtent l="0" t="0" r="0" b="6985"/>
              <wp:wrapNone/>
              <wp:docPr id="4" name="Parallelogram 15">
                <a:extLst xmlns:a="http://schemas.openxmlformats.org/drawingml/2006/main">
                  <a:ext uri="{FF2B5EF4-FFF2-40B4-BE49-F238E27FC236}">
                    <a16:creationId xmlns:a16="http://schemas.microsoft.com/office/drawing/2014/main" id="{E686629C-ABFE-4F9B-ADFF-22209EA340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888365"/>
                      </a:xfrm>
                      <a:prstGeom prst="parallelogram">
                        <a:avLst>
                          <a:gd name="adj" fmla="val 77601"/>
                        </a:avLst>
                      </a:prstGeom>
                      <a:solidFill>
                        <a:srgbClr val="0094DA">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27E999C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style="position:absolute;margin-left:412.85pt;margin-top:-18.9pt;width:117.15pt;height:69.9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" adj="10008" fillcolor="#0094da" stroked="f" strokeweight="1.5pt">
              <v:fill opacity="39321f"/>
              <w10:wrap anchory="page"/>
            </v:shape>
          </w:pict>
        </mc:Fallback>
      </mc:AlternateContent>
    </w:r>
  </w:p>
  <w:p w14:paraId="7A56046E" w14:textId="77777777" w:rsidR="00E949B0" w:rsidRPr="002567D1" w:rsidRDefault="00E949B0">
    <w:pPr>
      <w:pStyle w:val="Header"/>
      <w:rPr>
        <w:rFonts w:ascii="Raleway Light" w:hAnsi="Raleway Light"/>
        <w:sz w:val="24"/>
      </w:rPr>
    </w:pPr>
  </w:p>
  <w:p w14:paraId="50F4E7B2" w14:textId="77777777" w:rsidR="00E949B0" w:rsidRPr="002567D1" w:rsidRDefault="00E949B0">
    <w:pPr>
      <w:pStyle w:val="Header"/>
      <w:rPr>
        <w:rFonts w:ascii="Raleway Light" w:hAnsi="Raleway Light"/>
        <w:sz w:val="24"/>
      </w:rPr>
    </w:pPr>
  </w:p>
  <w:p w14:paraId="5E697BB1" w14:textId="77777777" w:rsidR="00E949B0" w:rsidRPr="002567D1" w:rsidRDefault="00E949B0">
    <w:pPr>
      <w:pStyle w:val="Header"/>
      <w:rPr>
        <w:rFonts w:ascii="Raleway Light" w:hAnsi="Raleway Light"/>
        <w:sz w:val="24"/>
      </w:rPr>
    </w:pPr>
  </w:p>
  <w:p w14:paraId="0FBB21F3" w14:textId="77777777" w:rsidR="00E949B0" w:rsidRPr="002567D1" w:rsidRDefault="00E949B0">
    <w:pPr>
      <w:pStyle w:val="Header"/>
      <w:rPr>
        <w:rFonts w:ascii="Raleway Light" w:hAnsi="Raleway Light"/>
        <w:sz w:val="24"/>
      </w:rPr>
    </w:pPr>
  </w:p>
  <w:p w14:paraId="1912294B" w14:textId="77777777" w:rsidR="00E949B0" w:rsidRPr="002567D1" w:rsidRDefault="00E949B0">
    <w:pPr>
      <w:pStyle w:val="Header"/>
      <w:rPr>
        <w:rFonts w:ascii="Raleway Light" w:hAnsi="Raleway Light"/>
        <w:sz w:val="24"/>
      </w:rPr>
    </w:pPr>
    <w:r w:rsidRPr="002567D1">
      <w:rPr>
        <w:rFonts w:ascii="Raleway Light" w:hAnsi="Raleway Light"/>
        <w:noProof/>
        <w:sz w:val="24"/>
      </w:rPr>
      <mc:AlternateContent>
        <mc:Choice Requires="wps">
          <w:drawing>
            <wp:anchor distT="0" distB="0" distL="114300" distR="114300" simplePos="0" relativeHeight="251657728" behindDoc="0" locked="0" layoutInCell="1" allowOverlap="1" wp14:anchorId="4901861F" wp14:editId="5A832143">
              <wp:simplePos x="0" y="0"/>
              <wp:positionH relativeFrom="column">
                <wp:posOffset>5517515</wp:posOffset>
              </wp:positionH>
              <wp:positionV relativeFrom="page">
                <wp:posOffset>-179070</wp:posOffset>
              </wp:positionV>
              <wp:extent cx="1487805" cy="1095375"/>
              <wp:effectExtent l="0" t="0" r="0" b="9525"/>
              <wp:wrapNone/>
              <wp:docPr id="6" name="Parallelogram 12">
                <a:extLst xmlns:a="http://schemas.openxmlformats.org/drawingml/2006/main">
                  <a:ext uri="{FF2B5EF4-FFF2-40B4-BE49-F238E27FC236}">
                    <a16:creationId xmlns:a16="http://schemas.microsoft.com/office/drawing/2014/main" id="{CE4DEB71-031B-42C0-AD43-49610FEDE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1095375"/>
                      </a:xfrm>
                      <a:prstGeom prst="parallelogram">
                        <a:avLst>
                          <a:gd name="adj" fmla="val 77601"/>
                        </a:avLst>
                      </a:prstGeom>
                      <a:solidFill>
                        <a:srgbClr val="B4DAED">
                          <a:alpha val="8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47B0EF3" id="Parallelogram 12" o:spid="_x0000_s1026" type="#_x0000_t7" style="position:absolute;margin-left:434.45pt;margin-top:-14.1pt;width:117.15pt;height:86.2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" adj="12341" fillcolor="#b4daed" stroked="f" strokeweight="1.5pt">
              <v:fill opacity="52428f"/>
              <w10:wrap anchory="page"/>
            </v:shape>
          </w:pict>
        </mc:Fallback>
      </mc:AlternateContent>
    </w:r>
    <w:r w:rsidRPr="002567D1">
      <w:rPr>
        <w:rFonts w:ascii="Raleway Light" w:hAnsi="Raleway Light"/>
        <w:noProof/>
        <w:sz w:val="24"/>
      </w:rPr>
      <mc:AlternateContent>
        <mc:Choice Requires="wps">
          <w:drawing>
            <wp:anchor distT="0" distB="0" distL="114300" distR="114300" simplePos="0" relativeHeight="251658752" behindDoc="0" locked="0" layoutInCell="1" allowOverlap="1" wp14:anchorId="739FE48C" wp14:editId="580FCD90">
              <wp:simplePos x="0" y="0"/>
              <wp:positionH relativeFrom="column">
                <wp:posOffset>5996305</wp:posOffset>
              </wp:positionH>
              <wp:positionV relativeFrom="page">
                <wp:posOffset>-179070</wp:posOffset>
              </wp:positionV>
              <wp:extent cx="1160780" cy="674370"/>
              <wp:effectExtent l="0" t="0" r="1270" b="0"/>
              <wp:wrapNone/>
              <wp:docPr id="5" name="Parallelogram 14">
                <a:extLst xmlns:a="http://schemas.openxmlformats.org/drawingml/2006/main">
                  <a:ext uri="{FF2B5EF4-FFF2-40B4-BE49-F238E27FC236}">
                    <a16:creationId xmlns:a16="http://schemas.microsoft.com/office/drawing/2014/main" id="{B59D5699-09E0-4E8A-81D9-EFF2E858F5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160780" cy="674370"/>
                      </a:xfrm>
                      <a:prstGeom prst="parallelogram">
                        <a:avLst>
                          <a:gd name="adj" fmla="val 77601"/>
                        </a:avLst>
                      </a:prstGeom>
                      <a:solidFill>
                        <a:srgbClr val="4EB7E7">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F8BDA71" id="Parallelogram 14" o:spid="_x0000_s1026" type="#_x0000_t7" style="position:absolute;margin-left:472.15pt;margin-top:-14.1pt;width:91.4pt;height:53.1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" adj="9738" fillcolor="#4eb7e7" stroked="f" strokeweight="1.5pt">
              <v:fill opacity="39321f"/>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F0D"/>
    <w:multiLevelType w:val="hybridMultilevel"/>
    <w:tmpl w:val="658ABB94"/>
    <w:lvl w:ilvl="0" w:tplc="B00EB882">
      <w:numFmt w:val="bullet"/>
      <w:lvlText w:val=""/>
      <w:lvlJc w:val="left"/>
      <w:pPr>
        <w:ind w:left="490" w:hanging="339"/>
      </w:pPr>
      <w:rPr>
        <w:rFonts w:ascii="Times New Roman" w:eastAsia="Times New Roman" w:hAnsi="Times New Roman" w:cs="Times New Roman" w:hint="default"/>
        <w:w w:val="61"/>
        <w:sz w:val="20"/>
        <w:szCs w:val="20"/>
      </w:rPr>
    </w:lvl>
    <w:lvl w:ilvl="1" w:tplc="DCAC6F58">
      <w:numFmt w:val="bullet"/>
      <w:lvlText w:val="•"/>
      <w:lvlJc w:val="left"/>
      <w:pPr>
        <w:ind w:left="1330" w:hanging="339"/>
      </w:pPr>
      <w:rPr>
        <w:rFonts w:hint="default"/>
      </w:rPr>
    </w:lvl>
    <w:lvl w:ilvl="2" w:tplc="1BE8EBA2">
      <w:numFmt w:val="bullet"/>
      <w:lvlText w:val="•"/>
      <w:lvlJc w:val="left"/>
      <w:pPr>
        <w:ind w:left="2160" w:hanging="339"/>
      </w:pPr>
      <w:rPr>
        <w:rFonts w:hint="default"/>
      </w:rPr>
    </w:lvl>
    <w:lvl w:ilvl="3" w:tplc="50FC5D64">
      <w:numFmt w:val="bullet"/>
      <w:lvlText w:val="•"/>
      <w:lvlJc w:val="left"/>
      <w:pPr>
        <w:ind w:left="2990" w:hanging="339"/>
      </w:pPr>
      <w:rPr>
        <w:rFonts w:hint="default"/>
      </w:rPr>
    </w:lvl>
    <w:lvl w:ilvl="4" w:tplc="60A63AD6">
      <w:numFmt w:val="bullet"/>
      <w:lvlText w:val="•"/>
      <w:lvlJc w:val="left"/>
      <w:pPr>
        <w:ind w:left="3820" w:hanging="339"/>
      </w:pPr>
      <w:rPr>
        <w:rFonts w:hint="default"/>
      </w:rPr>
    </w:lvl>
    <w:lvl w:ilvl="5" w:tplc="B624F60E">
      <w:numFmt w:val="bullet"/>
      <w:lvlText w:val="•"/>
      <w:lvlJc w:val="left"/>
      <w:pPr>
        <w:ind w:left="4650" w:hanging="339"/>
      </w:pPr>
      <w:rPr>
        <w:rFonts w:hint="default"/>
      </w:rPr>
    </w:lvl>
    <w:lvl w:ilvl="6" w:tplc="09FEB712">
      <w:numFmt w:val="bullet"/>
      <w:lvlText w:val="•"/>
      <w:lvlJc w:val="left"/>
      <w:pPr>
        <w:ind w:left="5480" w:hanging="339"/>
      </w:pPr>
      <w:rPr>
        <w:rFonts w:hint="default"/>
      </w:rPr>
    </w:lvl>
    <w:lvl w:ilvl="7" w:tplc="BC6647C4">
      <w:numFmt w:val="bullet"/>
      <w:lvlText w:val="•"/>
      <w:lvlJc w:val="left"/>
      <w:pPr>
        <w:ind w:left="6310" w:hanging="339"/>
      </w:pPr>
      <w:rPr>
        <w:rFonts w:hint="default"/>
      </w:rPr>
    </w:lvl>
    <w:lvl w:ilvl="8" w:tplc="A57E3D20">
      <w:numFmt w:val="bullet"/>
      <w:lvlText w:val="•"/>
      <w:lvlJc w:val="left"/>
      <w:pPr>
        <w:ind w:left="7140" w:hanging="339"/>
      </w:pPr>
      <w:rPr>
        <w:rFonts w:hint="default"/>
      </w:rPr>
    </w:lvl>
  </w:abstractNum>
  <w:abstractNum w:abstractNumId="1" w15:restartNumberingAfterBreak="0">
    <w:nsid w:val="129B7148"/>
    <w:multiLevelType w:val="multilevel"/>
    <w:tmpl w:val="6C48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374892"/>
    <w:multiLevelType w:val="hybridMultilevel"/>
    <w:tmpl w:val="F2A8B8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7CE0C27"/>
    <w:multiLevelType w:val="hybridMultilevel"/>
    <w:tmpl w:val="8EB0A06A"/>
    <w:lvl w:ilvl="0" w:tplc="9E66205E">
      <w:start w:val="1"/>
      <w:numFmt w:val="upperRoman"/>
      <w:lvlText w:val="%1."/>
      <w:lvlJc w:val="left"/>
      <w:pPr>
        <w:ind w:left="156" w:hanging="156"/>
      </w:pPr>
      <w:rPr>
        <w:rFonts w:ascii="Raleway Light" w:eastAsia="Times New Roman" w:hAnsi="Raleway Light" w:cs="Times New Roman" w:hint="default"/>
        <w:w w:val="77"/>
        <w:sz w:val="18"/>
        <w:szCs w:val="18"/>
      </w:rPr>
    </w:lvl>
    <w:lvl w:ilvl="1" w:tplc="37DA0804">
      <w:numFmt w:val="bullet"/>
      <w:lvlText w:val="•"/>
      <w:lvlJc w:val="left"/>
      <w:pPr>
        <w:ind w:left="1150" w:hanging="156"/>
      </w:pPr>
      <w:rPr>
        <w:rFonts w:hint="default"/>
      </w:rPr>
    </w:lvl>
    <w:lvl w:ilvl="2" w:tplc="BBAE964E">
      <w:numFmt w:val="bullet"/>
      <w:lvlText w:val="•"/>
      <w:lvlJc w:val="left"/>
      <w:pPr>
        <w:ind w:left="2000" w:hanging="156"/>
      </w:pPr>
      <w:rPr>
        <w:rFonts w:hint="default"/>
      </w:rPr>
    </w:lvl>
    <w:lvl w:ilvl="3" w:tplc="980EDDA4">
      <w:numFmt w:val="bullet"/>
      <w:lvlText w:val="•"/>
      <w:lvlJc w:val="left"/>
      <w:pPr>
        <w:ind w:left="2850" w:hanging="156"/>
      </w:pPr>
      <w:rPr>
        <w:rFonts w:hint="default"/>
      </w:rPr>
    </w:lvl>
    <w:lvl w:ilvl="4" w:tplc="73DEB004">
      <w:numFmt w:val="bullet"/>
      <w:lvlText w:val="•"/>
      <w:lvlJc w:val="left"/>
      <w:pPr>
        <w:ind w:left="3700" w:hanging="156"/>
      </w:pPr>
      <w:rPr>
        <w:rFonts w:hint="default"/>
      </w:rPr>
    </w:lvl>
    <w:lvl w:ilvl="5" w:tplc="F928FF7C">
      <w:numFmt w:val="bullet"/>
      <w:lvlText w:val="•"/>
      <w:lvlJc w:val="left"/>
      <w:pPr>
        <w:ind w:left="4550" w:hanging="156"/>
      </w:pPr>
      <w:rPr>
        <w:rFonts w:hint="default"/>
      </w:rPr>
    </w:lvl>
    <w:lvl w:ilvl="6" w:tplc="BE2ADBC8">
      <w:numFmt w:val="bullet"/>
      <w:lvlText w:val="•"/>
      <w:lvlJc w:val="left"/>
      <w:pPr>
        <w:ind w:left="5400" w:hanging="156"/>
      </w:pPr>
      <w:rPr>
        <w:rFonts w:hint="default"/>
      </w:rPr>
    </w:lvl>
    <w:lvl w:ilvl="7" w:tplc="49604D48">
      <w:numFmt w:val="bullet"/>
      <w:lvlText w:val="•"/>
      <w:lvlJc w:val="left"/>
      <w:pPr>
        <w:ind w:left="6250" w:hanging="156"/>
      </w:pPr>
      <w:rPr>
        <w:rFonts w:hint="default"/>
      </w:rPr>
    </w:lvl>
    <w:lvl w:ilvl="8" w:tplc="525AB308">
      <w:numFmt w:val="bullet"/>
      <w:lvlText w:val="•"/>
      <w:lvlJc w:val="left"/>
      <w:pPr>
        <w:ind w:left="7100" w:hanging="156"/>
      </w:pPr>
      <w:rPr>
        <w:rFonts w:hint="default"/>
      </w:rPr>
    </w:lvl>
  </w:abstractNum>
  <w:abstractNum w:abstractNumId="4" w15:restartNumberingAfterBreak="0">
    <w:nsid w:val="3C5674EA"/>
    <w:multiLevelType w:val="hybridMultilevel"/>
    <w:tmpl w:val="19BA378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52D8D"/>
    <w:multiLevelType w:val="hybridMultilevel"/>
    <w:tmpl w:val="866A34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46784"/>
    <w:multiLevelType w:val="hybridMultilevel"/>
    <w:tmpl w:val="E65CE334"/>
    <w:lvl w:ilvl="0" w:tplc="E0CECC5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84DE8"/>
    <w:multiLevelType w:val="hybridMultilevel"/>
    <w:tmpl w:val="2358375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8" w15:restartNumberingAfterBreak="0">
    <w:nsid w:val="49B022E9"/>
    <w:multiLevelType w:val="hybridMultilevel"/>
    <w:tmpl w:val="1FB24D2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9" w15:restartNumberingAfterBreak="0">
    <w:nsid w:val="5659684C"/>
    <w:multiLevelType w:val="hybridMultilevel"/>
    <w:tmpl w:val="0124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6FE8"/>
    <w:multiLevelType w:val="hybridMultilevel"/>
    <w:tmpl w:val="D3E0F29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 w15:restartNumberingAfterBreak="0">
    <w:nsid w:val="70693157"/>
    <w:multiLevelType w:val="hybridMultilevel"/>
    <w:tmpl w:val="226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7"/>
  </w:num>
  <w:num w:numId="6">
    <w:abstractNumId w:val="11"/>
  </w:num>
  <w:num w:numId="7">
    <w:abstractNumId w:val="9"/>
  </w:num>
  <w:num w:numId="8">
    <w:abstractNumId w:val="6"/>
  </w:num>
  <w:num w:numId="9">
    <w:abstractNumId w:val="5"/>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A5"/>
    <w:rsid w:val="00013C21"/>
    <w:rsid w:val="000161F8"/>
    <w:rsid w:val="00030765"/>
    <w:rsid w:val="000526FC"/>
    <w:rsid w:val="00057D7D"/>
    <w:rsid w:val="000936E6"/>
    <w:rsid w:val="000B2080"/>
    <w:rsid w:val="00151981"/>
    <w:rsid w:val="0016221F"/>
    <w:rsid w:val="001C0205"/>
    <w:rsid w:val="002011AA"/>
    <w:rsid w:val="002071A6"/>
    <w:rsid w:val="002567D1"/>
    <w:rsid w:val="00264F15"/>
    <w:rsid w:val="00265B75"/>
    <w:rsid w:val="00286CC8"/>
    <w:rsid w:val="00344BCA"/>
    <w:rsid w:val="0036667F"/>
    <w:rsid w:val="003B3E0C"/>
    <w:rsid w:val="003B4A30"/>
    <w:rsid w:val="003D72BF"/>
    <w:rsid w:val="003F17A5"/>
    <w:rsid w:val="0040078E"/>
    <w:rsid w:val="00412C1E"/>
    <w:rsid w:val="004223D4"/>
    <w:rsid w:val="00432F91"/>
    <w:rsid w:val="004F2813"/>
    <w:rsid w:val="00526646"/>
    <w:rsid w:val="00536FE8"/>
    <w:rsid w:val="00544699"/>
    <w:rsid w:val="00544E58"/>
    <w:rsid w:val="00551946"/>
    <w:rsid w:val="00561443"/>
    <w:rsid w:val="005E4B7E"/>
    <w:rsid w:val="0061059A"/>
    <w:rsid w:val="00635FA4"/>
    <w:rsid w:val="00636A0A"/>
    <w:rsid w:val="0065640B"/>
    <w:rsid w:val="006A70A7"/>
    <w:rsid w:val="006B7B3C"/>
    <w:rsid w:val="006C41D3"/>
    <w:rsid w:val="006E2540"/>
    <w:rsid w:val="00722F8F"/>
    <w:rsid w:val="0072466F"/>
    <w:rsid w:val="00742147"/>
    <w:rsid w:val="0078551E"/>
    <w:rsid w:val="007F4DE2"/>
    <w:rsid w:val="008012DA"/>
    <w:rsid w:val="00813B99"/>
    <w:rsid w:val="00842035"/>
    <w:rsid w:val="00854B69"/>
    <w:rsid w:val="00974D14"/>
    <w:rsid w:val="009B0ADE"/>
    <w:rsid w:val="009C6F66"/>
    <w:rsid w:val="009E6669"/>
    <w:rsid w:val="00A44EDB"/>
    <w:rsid w:val="00A96D88"/>
    <w:rsid w:val="00AB6C66"/>
    <w:rsid w:val="00AE0450"/>
    <w:rsid w:val="00B7201D"/>
    <w:rsid w:val="00B91A06"/>
    <w:rsid w:val="00BB36E1"/>
    <w:rsid w:val="00BD62C0"/>
    <w:rsid w:val="00C02C01"/>
    <w:rsid w:val="00C21B47"/>
    <w:rsid w:val="00C46741"/>
    <w:rsid w:val="00C554BF"/>
    <w:rsid w:val="00C71FF4"/>
    <w:rsid w:val="00C75510"/>
    <w:rsid w:val="00D35D48"/>
    <w:rsid w:val="00DF6FFE"/>
    <w:rsid w:val="00E7745D"/>
    <w:rsid w:val="00E949B0"/>
    <w:rsid w:val="00ED01BA"/>
    <w:rsid w:val="00F2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0ED9"/>
  <w15:docId w15:val="{361D740A-0750-48F5-AE1E-EF14DF4E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 Notes"/>
    <w:qFormat/>
    <w:rsid w:val="003F17A5"/>
    <w:pPr>
      <w:autoSpaceDE/>
      <w:autoSpaceDN/>
    </w:pPr>
    <w:rPr>
      <w:rFonts w:ascii="Times New Roman" w:eastAsia="Times New Roman" w:hAnsi="Times New Roman" w:cs="Times New Roman"/>
      <w:lang w:eastAsia="en-PH"/>
    </w:rPr>
  </w:style>
  <w:style w:type="paragraph" w:styleId="Heading1">
    <w:name w:val="heading 1"/>
    <w:aliases w:val="Heading/TItle"/>
    <w:basedOn w:val="Normal"/>
    <w:next w:val="Normal"/>
    <w:link w:val="Heading1Char"/>
    <w:uiPriority w:val="9"/>
    <w:qFormat/>
    <w:rsid w:val="00BD62C0"/>
    <w:pPr>
      <w:keepNext/>
      <w:keepLines/>
      <w:spacing w:before="240" w:line="360" w:lineRule="auto"/>
      <w:outlineLvl w:val="0"/>
    </w:pPr>
    <w:rPr>
      <w:rFonts w:asciiTheme="majorHAnsi" w:eastAsiaTheme="majorEastAsia" w:hAnsiTheme="majorHAnsi" w:cstheme="majorBidi"/>
      <w:b/>
      <w:szCs w:val="32"/>
    </w:rPr>
  </w:style>
  <w:style w:type="paragraph" w:styleId="Heading2">
    <w:name w:val="heading 2"/>
    <w:aliases w:val="Subheading"/>
    <w:basedOn w:val="Normal"/>
    <w:next w:val="Normal"/>
    <w:link w:val="Heading2Char"/>
    <w:uiPriority w:val="9"/>
    <w:semiHidden/>
    <w:unhideWhenUsed/>
    <w:qFormat/>
    <w:rsid w:val="00BD62C0"/>
    <w:pPr>
      <w:keepNext/>
      <w:keepLines/>
      <w:spacing w:before="40"/>
      <w:outlineLvl w:val="1"/>
    </w:pPr>
    <w:rPr>
      <w:rFonts w:asciiTheme="majorHAnsi" w:eastAsiaTheme="majorEastAsia" w:hAnsiTheme="majorHAnsi"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uiPriority w:val="9"/>
    <w:rsid w:val="00BD62C0"/>
    <w:rPr>
      <w:rFonts w:asciiTheme="majorHAnsi" w:eastAsiaTheme="majorEastAsia" w:hAnsiTheme="majorHAnsi" w:cstheme="majorBidi"/>
      <w:b/>
      <w:szCs w:val="32"/>
    </w:rPr>
  </w:style>
  <w:style w:type="paragraph" w:customStyle="1" w:styleId="Default">
    <w:name w:val="Default"/>
    <w:basedOn w:val="NoSpacing"/>
    <w:link w:val="DefaultChar"/>
    <w:qFormat/>
    <w:rsid w:val="00BD62C0"/>
    <w:pPr>
      <w:spacing w:line="360" w:lineRule="auto"/>
    </w:pPr>
    <w:rPr>
      <w:rFonts w:asciiTheme="majorHAnsi" w:hAnsiTheme="majorHAnsi"/>
      <w:sz w:val="22"/>
    </w:rPr>
  </w:style>
  <w:style w:type="paragraph" w:styleId="FootnoteText">
    <w:name w:val="footnote text"/>
    <w:basedOn w:val="Normal"/>
    <w:link w:val="FootnoteTextChar"/>
    <w:uiPriority w:val="99"/>
    <w:semiHidden/>
    <w:unhideWhenUsed/>
    <w:rsid w:val="00286CC8"/>
    <w:rPr>
      <w:sz w:val="20"/>
      <w:szCs w:val="20"/>
    </w:rPr>
  </w:style>
  <w:style w:type="paragraph" w:styleId="Header">
    <w:name w:val="header"/>
    <w:basedOn w:val="Normal"/>
    <w:link w:val="HeaderChar"/>
    <w:uiPriority w:val="99"/>
    <w:unhideWhenUsed/>
    <w:rsid w:val="00013C21"/>
    <w:pPr>
      <w:tabs>
        <w:tab w:val="center" w:pos="4680"/>
        <w:tab w:val="right" w:pos="9360"/>
      </w:tabs>
    </w:pPr>
  </w:style>
  <w:style w:type="character" w:customStyle="1" w:styleId="HeaderChar">
    <w:name w:val="Header Char"/>
    <w:basedOn w:val="DefaultParagraphFont"/>
    <w:link w:val="Header"/>
    <w:uiPriority w:val="99"/>
    <w:rsid w:val="00013C21"/>
    <w:rPr>
      <w:rFonts w:ascii="Times New Roman" w:eastAsia="Times New Roman" w:hAnsi="Times New Roman" w:cs="Times New Roman"/>
    </w:rPr>
  </w:style>
  <w:style w:type="paragraph" w:styleId="Footer">
    <w:name w:val="footer"/>
    <w:basedOn w:val="Normal"/>
    <w:link w:val="FooterChar"/>
    <w:uiPriority w:val="99"/>
    <w:unhideWhenUsed/>
    <w:rsid w:val="00013C21"/>
    <w:pPr>
      <w:tabs>
        <w:tab w:val="center" w:pos="4680"/>
        <w:tab w:val="right" w:pos="9360"/>
      </w:tabs>
    </w:pPr>
  </w:style>
  <w:style w:type="character" w:customStyle="1" w:styleId="FooterChar">
    <w:name w:val="Footer Char"/>
    <w:basedOn w:val="DefaultParagraphFont"/>
    <w:link w:val="Footer"/>
    <w:uiPriority w:val="99"/>
    <w:rsid w:val="00013C21"/>
    <w:rPr>
      <w:rFonts w:ascii="Times New Roman" w:eastAsia="Times New Roman" w:hAnsi="Times New Roman" w:cs="Times New Roman"/>
    </w:rPr>
  </w:style>
  <w:style w:type="paragraph" w:styleId="NormalWeb">
    <w:name w:val="Normal (Web)"/>
    <w:basedOn w:val="Normal"/>
    <w:uiPriority w:val="99"/>
    <w:unhideWhenUsed/>
    <w:rsid w:val="00E7745D"/>
    <w:pPr>
      <w:widowControl/>
      <w:spacing w:before="100" w:beforeAutospacing="1" w:after="100" w:afterAutospacing="1"/>
    </w:pPr>
    <w:rPr>
      <w:rFonts w:eastAsiaTheme="minorEastAsia"/>
      <w:sz w:val="24"/>
      <w:szCs w:val="24"/>
    </w:rPr>
  </w:style>
  <w:style w:type="character" w:customStyle="1" w:styleId="DefaultChar">
    <w:name w:val="Default Char"/>
    <w:basedOn w:val="Heading1Char"/>
    <w:link w:val="Default"/>
    <w:rsid w:val="00BD62C0"/>
    <w:rPr>
      <w:rFonts w:asciiTheme="majorHAnsi" w:eastAsia="Times New Roman" w:hAnsiTheme="majorHAnsi" w:cs="Times New Roman"/>
      <w:b/>
      <w:szCs w:val="32"/>
    </w:rPr>
  </w:style>
  <w:style w:type="paragraph" w:styleId="NoSpacing">
    <w:name w:val="No Spacing"/>
    <w:uiPriority w:val="1"/>
    <w:rsid w:val="00286CC8"/>
    <w:rPr>
      <w:rFonts w:ascii="Arial" w:eastAsia="Times New Roman" w:hAnsi="Arial" w:cs="Times New Roman"/>
      <w:sz w:val="16"/>
    </w:rPr>
  </w:style>
  <w:style w:type="character" w:customStyle="1" w:styleId="FootnoteTextChar">
    <w:name w:val="Footnote Text Char"/>
    <w:basedOn w:val="DefaultParagraphFont"/>
    <w:link w:val="FootnoteText"/>
    <w:uiPriority w:val="99"/>
    <w:semiHidden/>
    <w:rsid w:val="00286CC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86CC8"/>
    <w:rPr>
      <w:vertAlign w:val="superscript"/>
    </w:rPr>
  </w:style>
  <w:style w:type="paragraph" w:styleId="ListParagraph">
    <w:name w:val="List Paragraph"/>
    <w:basedOn w:val="Normal"/>
    <w:uiPriority w:val="1"/>
    <w:qFormat/>
    <w:rsid w:val="00BD62C0"/>
    <w:pPr>
      <w:ind w:left="720"/>
      <w:contextualSpacing/>
    </w:pPr>
  </w:style>
  <w:style w:type="character" w:customStyle="1" w:styleId="Heading2Char">
    <w:name w:val="Heading 2 Char"/>
    <w:aliases w:val="Subheading Char"/>
    <w:basedOn w:val="DefaultParagraphFont"/>
    <w:link w:val="Heading2"/>
    <w:uiPriority w:val="9"/>
    <w:semiHidden/>
    <w:rsid w:val="00BD62C0"/>
    <w:rPr>
      <w:rFonts w:asciiTheme="majorHAnsi" w:eastAsiaTheme="majorEastAsia" w:hAnsiTheme="majorHAnsi" w:cstheme="majorBidi"/>
      <w:i/>
      <w:szCs w:val="26"/>
    </w:rPr>
  </w:style>
  <w:style w:type="paragraph" w:styleId="Title">
    <w:name w:val="Title"/>
    <w:basedOn w:val="Normal"/>
    <w:next w:val="Normal"/>
    <w:link w:val="TitleChar"/>
    <w:uiPriority w:val="10"/>
    <w:rsid w:val="006A70A7"/>
    <w:pPr>
      <w:spacing w:line="360" w:lineRule="auto"/>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6A70A7"/>
    <w:rPr>
      <w:rFonts w:asciiTheme="majorHAnsi" w:eastAsiaTheme="majorEastAsia" w:hAnsiTheme="majorHAnsi"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c.DESKTOP-3DHQRB1\OneDrive\Documents\Nanie%20Lifetrack%20Folder\Lifetrack%20Brand%20Kit_Dec%202020\Lifetrack%20Document%20Template%20(Dec%202020)%20PH%20v2.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ifetrack">
      <a:majorFont>
        <a:latin typeface="Raleway Light"/>
        <a:ea typeface=""/>
        <a:cs typeface=""/>
      </a:majorFont>
      <a:minorFont>
        <a:latin typeface="Raleway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223B66-0CF8-41B9-9C80-3BEF789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Lifetrack Document Template (Dec 2020) PH v2</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- 180531-LMS-Investment One Pager for KPV v3</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- 180531-LMS-Investment One Pager for KPV v3</dc:title>
  <dc:creator>Ernanie Camus</dc:creator>
  <cp:lastModifiedBy>Ernanie Camus</cp:lastModifiedBy>
  <cp:revision>1</cp:revision>
  <dcterms:created xsi:type="dcterms:W3CDTF">2021-08-31T06:59:00Z</dcterms:created>
  <dcterms:modified xsi:type="dcterms:W3CDTF">2021-08-31T06:59:00Z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LastSaved">
    <vt:filetime>2018-08-29T00:00:00Z</vt:filetime>
  </property>
</Properties>
</file>