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8E1F9" w14:textId="22ABE312" w:rsidR="00FE139B" w:rsidRPr="00FE139B" w:rsidRDefault="00302A71" w:rsidP="00085C53">
      <w:pPr>
        <w:spacing w:after="24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FE139B">
        <w:rPr>
          <w:sz w:val="20"/>
          <w:szCs w:val="20"/>
        </w:rPr>
        <w:t xml:space="preserve">Please </w:t>
      </w:r>
      <w:r w:rsidR="000F2F1E" w:rsidRPr="00FE139B">
        <w:rPr>
          <w:sz w:val="20"/>
          <w:szCs w:val="20"/>
        </w:rPr>
        <w:t xml:space="preserve">answer the survey questions as completely </w:t>
      </w:r>
      <w:r w:rsidR="00F01065" w:rsidRPr="00FE139B">
        <w:rPr>
          <w:sz w:val="20"/>
          <w:szCs w:val="20"/>
        </w:rPr>
        <w:t xml:space="preserve">and accurately </w:t>
      </w:r>
      <w:r w:rsidR="000F2F1E" w:rsidRPr="00FE139B">
        <w:rPr>
          <w:sz w:val="20"/>
          <w:szCs w:val="20"/>
        </w:rPr>
        <w:t>as possible</w:t>
      </w:r>
      <w:r w:rsidRPr="00FE139B">
        <w:rPr>
          <w:sz w:val="20"/>
          <w:szCs w:val="20"/>
        </w:rPr>
        <w:t xml:space="preserve"> and </w:t>
      </w:r>
      <w:r w:rsidR="000F2F1E" w:rsidRPr="00FE139B">
        <w:rPr>
          <w:sz w:val="20"/>
          <w:szCs w:val="20"/>
        </w:rPr>
        <w:t xml:space="preserve">return the completed </w:t>
      </w:r>
      <w:r w:rsidR="00FE139B" w:rsidRPr="00FE139B">
        <w:rPr>
          <w:sz w:val="20"/>
          <w:szCs w:val="20"/>
        </w:rPr>
        <w:t>document</w:t>
      </w:r>
      <w:r w:rsidR="000F2F1E" w:rsidRPr="00FE139B">
        <w:rPr>
          <w:sz w:val="20"/>
          <w:szCs w:val="20"/>
        </w:rPr>
        <w:t xml:space="preserve"> to your Intterra Account Manager or submit it directly </w:t>
      </w:r>
      <w:r w:rsidRPr="00FE139B">
        <w:rPr>
          <w:sz w:val="20"/>
          <w:szCs w:val="20"/>
        </w:rPr>
        <w:t>to</w:t>
      </w:r>
      <w:r w:rsidR="000F2F1E" w:rsidRPr="00FE139B">
        <w:rPr>
          <w:sz w:val="20"/>
          <w:szCs w:val="20"/>
        </w:rPr>
        <w:t xml:space="preserve"> the Intterra Support site at</w:t>
      </w:r>
      <w:r w:rsidRPr="00FE139B">
        <w:rPr>
          <w:sz w:val="20"/>
          <w:szCs w:val="20"/>
        </w:rPr>
        <w:t xml:space="preserve"> </w:t>
      </w:r>
      <w:hyperlink r:id="rId8" w:history="1">
        <w:r w:rsidRPr="00FE139B">
          <w:rPr>
            <w:rStyle w:val="Hyperlink"/>
            <w:rFonts w:cstheme="minorHAnsi"/>
            <w:b/>
            <w:sz w:val="20"/>
            <w:szCs w:val="20"/>
          </w:rPr>
          <w:t>support@intterragroup.com</w:t>
        </w:r>
      </w:hyperlink>
      <w:r w:rsidR="00F01065" w:rsidRPr="00FE139B">
        <w:rPr>
          <w:rStyle w:val="Hyperlink"/>
          <w:rFonts w:cstheme="minorHAnsi"/>
          <w:color w:val="auto"/>
          <w:sz w:val="20"/>
          <w:szCs w:val="20"/>
          <w:u w:val="none"/>
        </w:rPr>
        <w:t>.</w:t>
      </w:r>
      <w:r w:rsidR="00FE139B" w:rsidRPr="00FE139B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 </w:t>
      </w:r>
      <w:r w:rsidR="00FF3F45">
        <w:rPr>
          <w:rStyle w:val="Hyperlink"/>
          <w:rFonts w:cstheme="minorHAnsi"/>
          <w:color w:val="auto"/>
          <w:sz w:val="20"/>
          <w:szCs w:val="20"/>
          <w:u w:val="none"/>
        </w:rPr>
        <w:t xml:space="preserve">We will use the provided answers to identify where we can provide </w:t>
      </w:r>
      <w:r w:rsidR="00085C53">
        <w:rPr>
          <w:rStyle w:val="Hyperlink"/>
          <w:rFonts w:cstheme="minorHAnsi"/>
          <w:color w:val="auto"/>
          <w:sz w:val="20"/>
          <w:szCs w:val="20"/>
          <w:u w:val="none"/>
        </w:rPr>
        <w:t>any</w:t>
      </w:r>
      <w:r w:rsidR="00FF3F45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assistance and then </w:t>
      </w:r>
      <w:r w:rsidR="00085C53">
        <w:rPr>
          <w:rStyle w:val="Hyperlink"/>
          <w:rFonts w:cstheme="minorHAnsi"/>
          <w:color w:val="auto"/>
          <w:sz w:val="20"/>
          <w:szCs w:val="20"/>
          <w:u w:val="none"/>
        </w:rPr>
        <w:t>bring</w:t>
      </w:r>
      <w:r w:rsidR="00FF3F45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</w:t>
      </w:r>
      <w:r w:rsidR="00085C53">
        <w:rPr>
          <w:rStyle w:val="Hyperlink"/>
          <w:rFonts w:cstheme="minorHAnsi"/>
          <w:color w:val="auto"/>
          <w:sz w:val="20"/>
          <w:szCs w:val="20"/>
          <w:u w:val="none"/>
        </w:rPr>
        <w:t>these suggestions to</w:t>
      </w:r>
      <w:r w:rsidR="00FF3F45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our first technical meeting.</w:t>
      </w:r>
    </w:p>
    <w:p w14:paraId="409EF69F" w14:textId="5138F311" w:rsidR="00F01065" w:rsidRPr="003554EE" w:rsidRDefault="00FE139B" w:rsidP="003554EE">
      <w:pPr>
        <w:spacing w:after="240"/>
        <w:rPr>
          <w:rFonts w:cstheme="minorHAnsi"/>
          <w:sz w:val="20"/>
          <w:szCs w:val="20"/>
        </w:rPr>
      </w:pPr>
      <w:r w:rsidRPr="00FE139B">
        <w:rPr>
          <w:rStyle w:val="Hyperlink"/>
          <w:rFonts w:cstheme="minorHAnsi"/>
          <w:color w:val="auto"/>
          <w:sz w:val="20"/>
          <w:szCs w:val="20"/>
          <w:u w:val="none"/>
        </w:rPr>
        <w:t>If you encounter any questions or difficulties answering any of the questions below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 xml:space="preserve">, </w:t>
      </w:r>
      <w:r w:rsidR="00085C53">
        <w:rPr>
          <w:rStyle w:val="Hyperlink"/>
          <w:rFonts w:cstheme="minorHAnsi"/>
          <w:color w:val="auto"/>
          <w:sz w:val="20"/>
          <w:szCs w:val="20"/>
          <w:u w:val="none"/>
        </w:rPr>
        <w:t xml:space="preserve">you may wish to review our onboarding help documents and FAQ’s at </w:t>
      </w:r>
      <w:hyperlink r:id="rId9" w:history="1">
        <w:r w:rsidR="00152174" w:rsidRPr="00152174">
          <w:rPr>
            <w:rStyle w:val="Hyperlink"/>
            <w:rFonts w:cstheme="minorHAnsi"/>
            <w:b/>
            <w:sz w:val="20"/>
            <w:szCs w:val="20"/>
          </w:rPr>
          <w:t>https://intterra.helpdocs.com/onboarding</w:t>
        </w:r>
      </w:hyperlink>
      <w:r w:rsidR="00152174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</w:t>
      </w:r>
      <w:r w:rsidR="00085C53">
        <w:rPr>
          <w:rStyle w:val="Hyperlink"/>
          <w:rFonts w:cstheme="minorHAnsi"/>
          <w:color w:val="auto"/>
          <w:sz w:val="20"/>
          <w:szCs w:val="20"/>
          <w:u w:val="none"/>
        </w:rPr>
        <w:t xml:space="preserve">or 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 xml:space="preserve">your account manager </w:t>
      </w:r>
      <w:r w:rsidR="00691036">
        <w:rPr>
          <w:rStyle w:val="Hyperlink"/>
          <w:rFonts w:cstheme="minorHAnsi"/>
          <w:color w:val="auto"/>
          <w:sz w:val="20"/>
          <w:szCs w:val="20"/>
          <w:u w:val="none"/>
        </w:rPr>
        <w:t>may be able to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 xml:space="preserve"> assist you or put you in touch with </w:t>
      </w:r>
      <w:r w:rsidR="003554EE">
        <w:rPr>
          <w:rStyle w:val="Hyperlink"/>
          <w:rFonts w:cstheme="minorHAnsi"/>
          <w:color w:val="auto"/>
          <w:sz w:val="20"/>
          <w:szCs w:val="20"/>
          <w:u w:val="none"/>
        </w:rPr>
        <w:t>the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 xml:space="preserve"> Intterra Onboarding t</w:t>
      </w:r>
      <w:r w:rsidR="003554EE">
        <w:rPr>
          <w:rStyle w:val="Hyperlink"/>
          <w:rFonts w:cstheme="minorHAnsi"/>
          <w:color w:val="auto"/>
          <w:sz w:val="20"/>
          <w:szCs w:val="20"/>
          <w:u w:val="none"/>
        </w:rPr>
        <w:t>eam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 xml:space="preserve"> to provide assistance with completing this survey.</w:t>
      </w:r>
    </w:p>
    <w:tbl>
      <w:tblPr>
        <w:tblStyle w:val="TableGrid"/>
        <w:tblpPr w:leftFromText="187" w:rightFromText="187" w:vertAnchor="text" w:horzAnchor="margin" w:tblpY="188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426190" w:rsidRPr="002B3FE9" w14:paraId="46551FB8" w14:textId="77777777" w:rsidTr="00426190">
        <w:trPr>
          <w:trHeight w:val="457"/>
        </w:trPr>
        <w:tc>
          <w:tcPr>
            <w:tcW w:w="10800" w:type="dxa"/>
            <w:noWrap/>
            <w:vAlign w:val="center"/>
            <w:hideMark/>
          </w:tcPr>
          <w:p w14:paraId="4A5BFF12" w14:textId="5AB27CB0" w:rsidR="00426190" w:rsidRPr="002B3FE9" w:rsidRDefault="00426190" w:rsidP="005B1879">
            <w:pPr>
              <w:rPr>
                <w:rFonts w:cstheme="minorHAnsi"/>
                <w:sz w:val="24"/>
                <w:szCs w:val="24"/>
              </w:rPr>
            </w:pPr>
            <w:r w:rsidRPr="002B3FE9">
              <w:rPr>
                <w:rFonts w:cstheme="minorHAnsi"/>
                <w:b/>
                <w:sz w:val="24"/>
                <w:szCs w:val="24"/>
              </w:rPr>
              <w:t>Client Name:</w:t>
            </w:r>
            <w:r w:rsidR="008128C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50755762" w14:textId="77777777" w:rsidR="00426190" w:rsidRDefault="00426190" w:rsidP="00426190">
      <w:pPr>
        <w:pStyle w:val="NoSpacing"/>
        <w:rPr>
          <w:rFonts w:cstheme="minorHAnsi"/>
          <w:b/>
        </w:rPr>
      </w:pPr>
    </w:p>
    <w:p w14:paraId="014B1B04" w14:textId="5A4D68ED" w:rsidR="00426190" w:rsidRDefault="000F2F1E" w:rsidP="00AD1616">
      <w:pPr>
        <w:pStyle w:val="NoSpacing"/>
        <w:rPr>
          <w:b/>
        </w:rPr>
      </w:pPr>
      <w:r>
        <w:rPr>
          <w:b/>
        </w:rPr>
        <w:t xml:space="preserve">Project </w:t>
      </w:r>
      <w:r w:rsidR="00426190" w:rsidRPr="006D33E5">
        <w:rPr>
          <w:b/>
        </w:rPr>
        <w:t>Technical Point(s) of Contact</w:t>
      </w:r>
    </w:p>
    <w:p w14:paraId="66BF2689" w14:textId="548209F2" w:rsidR="000F670B" w:rsidRPr="000F670B" w:rsidRDefault="000F670B" w:rsidP="000F670B">
      <w:pPr>
        <w:rPr>
          <w:rFonts w:cstheme="minorHAnsi"/>
          <w:sz w:val="20"/>
          <w:szCs w:val="20"/>
        </w:rPr>
      </w:pPr>
      <w:r w:rsidRPr="000F670B">
        <w:rPr>
          <w:rFonts w:cstheme="minorHAnsi"/>
          <w:sz w:val="20"/>
          <w:szCs w:val="20"/>
        </w:rPr>
        <w:t>Please provide contact information for your team members that will participate in the project implementation.</w:t>
      </w:r>
    </w:p>
    <w:tbl>
      <w:tblPr>
        <w:tblStyle w:val="TableGrid"/>
        <w:tblpPr w:leftFromText="187" w:rightFromText="187" w:vertAnchor="text" w:horzAnchor="margin" w:tblpY="188"/>
        <w:tblW w:w="10800" w:type="dxa"/>
        <w:tblLook w:val="04A0" w:firstRow="1" w:lastRow="0" w:firstColumn="1" w:lastColumn="0" w:noHBand="0" w:noVBand="1"/>
      </w:tblPr>
      <w:tblGrid>
        <w:gridCol w:w="2245"/>
        <w:gridCol w:w="1440"/>
        <w:gridCol w:w="2070"/>
        <w:gridCol w:w="2160"/>
        <w:gridCol w:w="1350"/>
        <w:gridCol w:w="1535"/>
      </w:tblGrid>
      <w:tr w:rsidR="00F01065" w:rsidRPr="000F670B" w14:paraId="4D9A76ED" w14:textId="77777777" w:rsidTr="00CB6F1E">
        <w:tc>
          <w:tcPr>
            <w:tcW w:w="2245" w:type="dxa"/>
            <w:shd w:val="clear" w:color="auto" w:fill="D9D9D9" w:themeFill="background1" w:themeFillShade="D9"/>
            <w:noWrap/>
            <w:vAlign w:val="bottom"/>
            <w:hideMark/>
          </w:tcPr>
          <w:p w14:paraId="1CE7EA1A" w14:textId="77777777" w:rsidR="00F01065" w:rsidRPr="000F670B" w:rsidRDefault="00F01065" w:rsidP="00F01065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0F670B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  <w:t>Name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479D03AE" w14:textId="624D429F" w:rsidR="00F01065" w:rsidRPr="000F670B" w:rsidRDefault="00F01065" w:rsidP="00F01065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0F670B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  <w:t>Title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bottom"/>
          </w:tcPr>
          <w:p w14:paraId="5A998B02" w14:textId="249A1ED1" w:rsidR="00F01065" w:rsidRPr="000F670B" w:rsidRDefault="00F01065" w:rsidP="00F01065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0F670B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  <w:t>Specialty/Role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14:paraId="2EE15219" w14:textId="06102F7D" w:rsidR="00F01065" w:rsidRPr="000F670B" w:rsidRDefault="00F01065" w:rsidP="00F01065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0F670B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  <w:t>Email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14:paraId="67245B75" w14:textId="7B8B6CFE" w:rsidR="00F01065" w:rsidRPr="000F670B" w:rsidRDefault="00F01065" w:rsidP="00F01065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0F670B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  <w:t>Phone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bottom"/>
          </w:tcPr>
          <w:p w14:paraId="695A707E" w14:textId="7D3B46EE" w:rsidR="00F01065" w:rsidRPr="000F670B" w:rsidRDefault="00F01065" w:rsidP="00F01065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0F670B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  <w:t>Ok to Contact?</w:t>
            </w:r>
          </w:p>
        </w:tc>
      </w:tr>
      <w:tr w:rsidR="00F01065" w:rsidRPr="000F670B" w14:paraId="751F2753" w14:textId="77777777" w:rsidTr="00CB6F1E">
        <w:trPr>
          <w:trHeight w:val="432"/>
        </w:trPr>
        <w:tc>
          <w:tcPr>
            <w:tcW w:w="2245" w:type="dxa"/>
            <w:noWrap/>
          </w:tcPr>
          <w:p w14:paraId="39D1442E" w14:textId="35E10362" w:rsidR="00F01065" w:rsidRPr="000F670B" w:rsidRDefault="00F01065" w:rsidP="00F010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FCB7052" w14:textId="2B27EDF8" w:rsidR="00F01065" w:rsidRPr="000F670B" w:rsidRDefault="00F01065" w:rsidP="00F010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7444BA2" w14:textId="50496802" w:rsidR="00F01065" w:rsidRPr="000F670B" w:rsidRDefault="00F01065" w:rsidP="00F010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9DC7034" w14:textId="7E063C6F" w:rsidR="00F01065" w:rsidRPr="000F670B" w:rsidRDefault="00F01065" w:rsidP="00F010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EAE4C48" w14:textId="4BDD25F6" w:rsidR="00F01065" w:rsidRPr="000F670B" w:rsidRDefault="00F01065" w:rsidP="00F010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52B31B7" w14:textId="0C664E79" w:rsidR="00F01065" w:rsidRPr="000F670B" w:rsidRDefault="00F01065" w:rsidP="00F010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065" w:rsidRPr="000F670B" w14:paraId="6DCE7ECC" w14:textId="77777777" w:rsidTr="00CB6F1E">
        <w:trPr>
          <w:trHeight w:val="432"/>
        </w:trPr>
        <w:tc>
          <w:tcPr>
            <w:tcW w:w="2245" w:type="dxa"/>
            <w:noWrap/>
          </w:tcPr>
          <w:p w14:paraId="446A62F5" w14:textId="6DF3117C" w:rsidR="00F01065" w:rsidRPr="000F670B" w:rsidRDefault="00F01065" w:rsidP="00F010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37C378D" w14:textId="73F73682" w:rsidR="00F01065" w:rsidRPr="000F670B" w:rsidRDefault="00F01065" w:rsidP="00F010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811866D" w14:textId="0AF4FF6A" w:rsidR="00F01065" w:rsidRPr="000F670B" w:rsidRDefault="00F01065" w:rsidP="00F010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139718E" w14:textId="4D6085AC" w:rsidR="00F01065" w:rsidRPr="000F670B" w:rsidRDefault="00F01065" w:rsidP="00F010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82D299B" w14:textId="7FF3F73B" w:rsidR="00F01065" w:rsidRPr="000F670B" w:rsidRDefault="00F01065" w:rsidP="00F010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3FEB765" w14:textId="5FD816EA" w:rsidR="00F01065" w:rsidRPr="000F670B" w:rsidRDefault="00F01065" w:rsidP="00F010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065" w:rsidRPr="000F670B" w14:paraId="4D9CC819" w14:textId="77777777" w:rsidTr="00CB6F1E">
        <w:trPr>
          <w:trHeight w:val="432"/>
        </w:trPr>
        <w:tc>
          <w:tcPr>
            <w:tcW w:w="2245" w:type="dxa"/>
            <w:noWrap/>
          </w:tcPr>
          <w:p w14:paraId="466025E6" w14:textId="7470BB54" w:rsidR="00F01065" w:rsidRPr="000F670B" w:rsidRDefault="00F01065" w:rsidP="00F010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C21D19B" w14:textId="1AC0E07C" w:rsidR="00F01065" w:rsidRPr="000F670B" w:rsidRDefault="00F01065" w:rsidP="00F010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8A70BC4" w14:textId="1624BF05" w:rsidR="00F01065" w:rsidRPr="000F670B" w:rsidRDefault="00F01065" w:rsidP="00F010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8093994" w14:textId="1966C1C7" w:rsidR="00F01065" w:rsidRPr="000F670B" w:rsidRDefault="00F01065" w:rsidP="00F010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BB8707D" w14:textId="73C6431A" w:rsidR="00F01065" w:rsidRPr="000F670B" w:rsidRDefault="00F01065" w:rsidP="00F010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14:paraId="046C664A" w14:textId="20F2B06B" w:rsidR="00F01065" w:rsidRPr="000F670B" w:rsidRDefault="00F01065" w:rsidP="00F010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065" w:rsidRPr="000F670B" w14:paraId="6F67D8DE" w14:textId="77777777" w:rsidTr="00CB6F1E">
        <w:trPr>
          <w:trHeight w:val="432"/>
        </w:trPr>
        <w:tc>
          <w:tcPr>
            <w:tcW w:w="2245" w:type="dxa"/>
            <w:noWrap/>
          </w:tcPr>
          <w:p w14:paraId="37A65E06" w14:textId="77777777" w:rsidR="00F01065" w:rsidRPr="000F670B" w:rsidRDefault="00F01065" w:rsidP="00F010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A6EFFE" w14:textId="77777777" w:rsidR="00F01065" w:rsidRPr="000F670B" w:rsidRDefault="00F01065" w:rsidP="00F010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0F6B19C" w14:textId="4872F828" w:rsidR="00F01065" w:rsidRPr="000F670B" w:rsidRDefault="00F01065" w:rsidP="00F010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B74836F" w14:textId="77777777" w:rsidR="00F01065" w:rsidRPr="000F670B" w:rsidRDefault="00F01065" w:rsidP="00F010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D1597AF" w14:textId="34F2A36E" w:rsidR="00F01065" w:rsidRPr="000F670B" w:rsidRDefault="00F01065" w:rsidP="00F010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14:paraId="078E0BD0" w14:textId="77777777" w:rsidR="00F01065" w:rsidRPr="000F670B" w:rsidRDefault="00F01065" w:rsidP="00F0106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85D872B" w14:textId="7193AF00" w:rsidR="00302A71" w:rsidRPr="000F670B" w:rsidRDefault="00302A71" w:rsidP="00956B48">
      <w:pPr>
        <w:jc w:val="center"/>
        <w:rPr>
          <w:rFonts w:cstheme="minorHAnsi"/>
          <w:b/>
          <w:sz w:val="20"/>
          <w:szCs w:val="20"/>
        </w:rPr>
      </w:pPr>
    </w:p>
    <w:p w14:paraId="49AD8364" w14:textId="4E3E5128" w:rsidR="00302A71" w:rsidRPr="000F670B" w:rsidRDefault="00085C53" w:rsidP="000F670B">
      <w:pPr>
        <w:pStyle w:val="NoSpacing"/>
        <w:rPr>
          <w:b/>
        </w:rPr>
      </w:pPr>
      <w:r w:rsidRPr="000F670B">
        <w:rPr>
          <w:b/>
        </w:rPr>
        <w:t xml:space="preserve">Source </w:t>
      </w:r>
      <w:r w:rsidR="00875AFA" w:rsidRPr="000F670B">
        <w:rPr>
          <w:b/>
        </w:rPr>
        <w:t xml:space="preserve">Data </w:t>
      </w:r>
      <w:r w:rsidR="002F2C37" w:rsidRPr="000F670B">
        <w:rPr>
          <w:b/>
        </w:rPr>
        <w:t xml:space="preserve">and Access </w:t>
      </w:r>
      <w:r w:rsidR="00875AFA" w:rsidRPr="000F670B">
        <w:rPr>
          <w:b/>
        </w:rPr>
        <w:t>Information</w:t>
      </w:r>
    </w:p>
    <w:p w14:paraId="47BC533B" w14:textId="7765812C" w:rsidR="00085C53" w:rsidRPr="000F670B" w:rsidRDefault="000F670B" w:rsidP="00875AFA">
      <w:pPr>
        <w:rPr>
          <w:rFonts w:cstheme="minorHAnsi"/>
          <w:sz w:val="20"/>
          <w:szCs w:val="20"/>
        </w:rPr>
      </w:pPr>
      <w:r w:rsidRPr="000F670B">
        <w:rPr>
          <w:rFonts w:cstheme="minorHAnsi"/>
          <w:sz w:val="20"/>
          <w:szCs w:val="20"/>
        </w:rPr>
        <w:t xml:space="preserve">Please provide </w:t>
      </w:r>
      <w:r>
        <w:rPr>
          <w:rFonts w:cstheme="minorHAnsi"/>
          <w:sz w:val="20"/>
          <w:szCs w:val="20"/>
        </w:rPr>
        <w:t>some background information on the data sources that will be used in this project.  For</w:t>
      </w:r>
      <w:r w:rsidR="00403E7B">
        <w:rPr>
          <w:rFonts w:cstheme="minorHAnsi"/>
          <w:sz w:val="20"/>
          <w:szCs w:val="20"/>
        </w:rPr>
        <w:t xml:space="preserve"> the</w:t>
      </w:r>
      <w:r>
        <w:rPr>
          <w:rFonts w:cstheme="minorHAnsi"/>
          <w:sz w:val="20"/>
          <w:szCs w:val="20"/>
        </w:rPr>
        <w:t xml:space="preserve"> </w:t>
      </w:r>
      <w:r w:rsidR="003554EE">
        <w:rPr>
          <w:rFonts w:cstheme="minorHAnsi"/>
          <w:sz w:val="20"/>
          <w:szCs w:val="20"/>
        </w:rPr>
        <w:t>Operations</w:t>
      </w:r>
      <w:r>
        <w:rPr>
          <w:rFonts w:cstheme="minorHAnsi"/>
          <w:sz w:val="20"/>
          <w:szCs w:val="20"/>
        </w:rPr>
        <w:t xml:space="preserve"> </w:t>
      </w:r>
      <w:r w:rsidR="00403E7B">
        <w:rPr>
          <w:rFonts w:cstheme="minorHAnsi"/>
          <w:sz w:val="20"/>
          <w:szCs w:val="20"/>
        </w:rPr>
        <w:t xml:space="preserve">module, </w:t>
      </w:r>
      <w:r>
        <w:rPr>
          <w:rFonts w:cstheme="minorHAnsi"/>
          <w:sz w:val="20"/>
          <w:szCs w:val="20"/>
        </w:rPr>
        <w:t xml:space="preserve">we would like to learn about your computer aided dispatch (CAD) system.  For </w:t>
      </w:r>
      <w:r w:rsidR="00403E7B">
        <w:rPr>
          <w:rFonts w:cstheme="minorHAnsi"/>
          <w:sz w:val="20"/>
          <w:szCs w:val="20"/>
        </w:rPr>
        <w:t xml:space="preserve">the </w:t>
      </w:r>
      <w:r w:rsidR="003554EE">
        <w:rPr>
          <w:rFonts w:cstheme="minorHAnsi"/>
          <w:sz w:val="20"/>
          <w:szCs w:val="20"/>
        </w:rPr>
        <w:t>Reporting &amp;</w:t>
      </w:r>
      <w:r>
        <w:rPr>
          <w:rFonts w:cstheme="minorHAnsi"/>
          <w:sz w:val="20"/>
          <w:szCs w:val="20"/>
        </w:rPr>
        <w:t xml:space="preserve"> Analytics</w:t>
      </w:r>
      <w:r w:rsidR="00403E7B">
        <w:rPr>
          <w:rFonts w:cstheme="minorHAnsi"/>
          <w:sz w:val="20"/>
          <w:szCs w:val="20"/>
        </w:rPr>
        <w:t xml:space="preserve"> module</w:t>
      </w:r>
      <w:r>
        <w:rPr>
          <w:rFonts w:cstheme="minorHAnsi"/>
          <w:sz w:val="20"/>
          <w:szCs w:val="20"/>
        </w:rPr>
        <w:t xml:space="preserve">, we </w:t>
      </w:r>
      <w:r w:rsidR="00403E7B">
        <w:rPr>
          <w:rFonts w:cstheme="minorHAnsi"/>
          <w:sz w:val="20"/>
          <w:szCs w:val="20"/>
        </w:rPr>
        <w:t>will</w:t>
      </w:r>
      <w:r>
        <w:rPr>
          <w:rFonts w:cstheme="minorHAnsi"/>
          <w:sz w:val="20"/>
          <w:szCs w:val="20"/>
        </w:rPr>
        <w:t xml:space="preserve"> need to know about your current Records Management (RMS) solution. </w:t>
      </w:r>
    </w:p>
    <w:tbl>
      <w:tblPr>
        <w:tblStyle w:val="TableGrid"/>
        <w:tblW w:w="10795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62"/>
        <w:gridCol w:w="3799"/>
        <w:gridCol w:w="3934"/>
      </w:tblGrid>
      <w:tr w:rsidR="00CB49A8" w:rsidRPr="000F670B" w14:paraId="1891074E" w14:textId="7FDE989B" w:rsidTr="009C0CEA">
        <w:trPr>
          <w:trHeight w:val="143"/>
          <w:jc w:val="center"/>
        </w:trPr>
        <w:tc>
          <w:tcPr>
            <w:tcW w:w="3062" w:type="dxa"/>
            <w:shd w:val="clear" w:color="auto" w:fill="D9D9D9" w:themeFill="background1" w:themeFillShade="D9"/>
            <w:vAlign w:val="bottom"/>
          </w:tcPr>
          <w:p w14:paraId="74A048B7" w14:textId="5B772ABF" w:rsidR="00CB49A8" w:rsidRPr="000F670B" w:rsidRDefault="00CB49A8" w:rsidP="00CB49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0F670B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  <w:t>Question</w:t>
            </w:r>
          </w:p>
        </w:tc>
        <w:tc>
          <w:tcPr>
            <w:tcW w:w="3799" w:type="dxa"/>
            <w:shd w:val="clear" w:color="auto" w:fill="D9D9D9" w:themeFill="background1" w:themeFillShade="D9"/>
            <w:vAlign w:val="center"/>
          </w:tcPr>
          <w:p w14:paraId="44129954" w14:textId="585905C7" w:rsidR="00CB49A8" w:rsidRPr="000F670B" w:rsidRDefault="00CB49A8" w:rsidP="00CB49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  <w:t xml:space="preserve">SitStat </w:t>
            </w:r>
            <w:r w:rsidRPr="000F670B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  <w:t>CAD</w:t>
            </w:r>
          </w:p>
        </w:tc>
        <w:tc>
          <w:tcPr>
            <w:tcW w:w="3934" w:type="dxa"/>
            <w:shd w:val="clear" w:color="auto" w:fill="D9D9D9" w:themeFill="background1" w:themeFillShade="D9"/>
            <w:vAlign w:val="center"/>
          </w:tcPr>
          <w:p w14:paraId="199164E0" w14:textId="23007862" w:rsidR="00CB49A8" w:rsidRPr="000F670B" w:rsidRDefault="00CB49A8" w:rsidP="00CB49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  <w:t xml:space="preserve">Analytics </w:t>
            </w:r>
            <w:r w:rsidRPr="000F670B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  <w:t>RMS</w:t>
            </w:r>
          </w:p>
        </w:tc>
      </w:tr>
      <w:tr w:rsidR="00875AFA" w:rsidRPr="000F670B" w14:paraId="09C7EFE7" w14:textId="77777777" w:rsidTr="000F670B">
        <w:trPr>
          <w:trHeight w:val="793"/>
          <w:jc w:val="center"/>
        </w:trPr>
        <w:tc>
          <w:tcPr>
            <w:tcW w:w="3062" w:type="dxa"/>
            <w:vAlign w:val="center"/>
          </w:tcPr>
          <w:p w14:paraId="5015F8FE" w14:textId="26C84668" w:rsidR="00403E7B" w:rsidRDefault="006F572E" w:rsidP="00875AFA">
            <w:pPr>
              <w:pStyle w:val="NoSpacing"/>
              <w:rPr>
                <w:sz w:val="20"/>
                <w:szCs w:val="20"/>
              </w:rPr>
            </w:pPr>
            <w:r w:rsidRPr="000F670B">
              <w:rPr>
                <w:sz w:val="20"/>
                <w:szCs w:val="20"/>
              </w:rPr>
              <w:t xml:space="preserve">What is the </w:t>
            </w:r>
            <w:r w:rsidR="00BF28C9">
              <w:rPr>
                <w:sz w:val="20"/>
                <w:szCs w:val="20"/>
              </w:rPr>
              <w:t>CAD / RMS</w:t>
            </w:r>
            <w:r w:rsidR="00875AFA" w:rsidRPr="000F670B">
              <w:rPr>
                <w:sz w:val="20"/>
                <w:szCs w:val="20"/>
              </w:rPr>
              <w:t xml:space="preserve"> </w:t>
            </w:r>
            <w:r w:rsidRPr="000F670B">
              <w:rPr>
                <w:sz w:val="20"/>
                <w:szCs w:val="20"/>
              </w:rPr>
              <w:t>s</w:t>
            </w:r>
            <w:r w:rsidR="00875AFA" w:rsidRPr="000F670B">
              <w:rPr>
                <w:sz w:val="20"/>
                <w:szCs w:val="20"/>
              </w:rPr>
              <w:t>ystem</w:t>
            </w:r>
            <w:r w:rsidRPr="000F670B">
              <w:rPr>
                <w:sz w:val="20"/>
                <w:szCs w:val="20"/>
              </w:rPr>
              <w:t>’s</w:t>
            </w:r>
            <w:r w:rsidR="00875AFA" w:rsidRPr="000F670B">
              <w:rPr>
                <w:sz w:val="20"/>
                <w:szCs w:val="20"/>
              </w:rPr>
              <w:t xml:space="preserve"> Name</w:t>
            </w:r>
            <w:r w:rsidR="00BF28C9">
              <w:rPr>
                <w:sz w:val="20"/>
                <w:szCs w:val="20"/>
              </w:rPr>
              <w:t xml:space="preserve"> and </w:t>
            </w:r>
            <w:r w:rsidR="00875AFA" w:rsidRPr="000F670B">
              <w:rPr>
                <w:sz w:val="20"/>
                <w:szCs w:val="20"/>
              </w:rPr>
              <w:t>Version</w:t>
            </w:r>
            <w:r w:rsidR="006D33E5" w:rsidRPr="000F670B">
              <w:rPr>
                <w:sz w:val="20"/>
                <w:szCs w:val="20"/>
              </w:rPr>
              <w:t>?</w:t>
            </w:r>
            <w:r w:rsidR="00403E7B">
              <w:rPr>
                <w:sz w:val="20"/>
                <w:szCs w:val="20"/>
              </w:rPr>
              <w:t xml:space="preserve"> </w:t>
            </w:r>
          </w:p>
          <w:p w14:paraId="4D676DE1" w14:textId="5E67D2FC" w:rsidR="00875AFA" w:rsidRPr="000F670B" w:rsidRDefault="00403E7B" w:rsidP="00875AF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(Tritech CAD, Firehouse RMS, etc.)</w:t>
            </w:r>
          </w:p>
        </w:tc>
        <w:tc>
          <w:tcPr>
            <w:tcW w:w="3799" w:type="dxa"/>
            <w:vAlign w:val="center"/>
          </w:tcPr>
          <w:p w14:paraId="13EF3A77" w14:textId="67B79EB7" w:rsidR="00875AFA" w:rsidRPr="000F670B" w:rsidRDefault="00875AFA" w:rsidP="00875A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34" w:type="dxa"/>
            <w:vAlign w:val="center"/>
          </w:tcPr>
          <w:p w14:paraId="5BA2A605" w14:textId="23CF6DE5" w:rsidR="008128C9" w:rsidRPr="000F670B" w:rsidRDefault="008128C9" w:rsidP="00875AFA">
            <w:pPr>
              <w:pStyle w:val="NoSpacing"/>
              <w:rPr>
                <w:sz w:val="20"/>
                <w:szCs w:val="20"/>
              </w:rPr>
            </w:pPr>
          </w:p>
        </w:tc>
      </w:tr>
      <w:tr w:rsidR="00302A71" w:rsidRPr="000F670B" w14:paraId="008F845A" w14:textId="77777777" w:rsidTr="000F670B">
        <w:trPr>
          <w:trHeight w:val="793"/>
          <w:jc w:val="center"/>
        </w:trPr>
        <w:tc>
          <w:tcPr>
            <w:tcW w:w="3062" w:type="dxa"/>
            <w:vAlign w:val="center"/>
          </w:tcPr>
          <w:p w14:paraId="2F5B84E9" w14:textId="4BC078CF" w:rsidR="00403E7B" w:rsidRDefault="006F572E" w:rsidP="00875AFA">
            <w:pPr>
              <w:pStyle w:val="NoSpacing"/>
              <w:rPr>
                <w:sz w:val="20"/>
                <w:szCs w:val="20"/>
              </w:rPr>
            </w:pPr>
            <w:r w:rsidRPr="000F670B">
              <w:rPr>
                <w:sz w:val="20"/>
                <w:szCs w:val="20"/>
              </w:rPr>
              <w:t xml:space="preserve">What is the </w:t>
            </w:r>
            <w:r w:rsidR="00CD3423">
              <w:rPr>
                <w:sz w:val="20"/>
                <w:szCs w:val="20"/>
              </w:rPr>
              <w:t xml:space="preserve">export </w:t>
            </w:r>
            <w:r w:rsidRPr="000F670B">
              <w:rPr>
                <w:sz w:val="20"/>
                <w:szCs w:val="20"/>
              </w:rPr>
              <w:t>s</w:t>
            </w:r>
            <w:r w:rsidR="00875AFA" w:rsidRPr="000F670B">
              <w:rPr>
                <w:sz w:val="20"/>
                <w:szCs w:val="20"/>
              </w:rPr>
              <w:t xml:space="preserve">ource </w:t>
            </w:r>
            <w:r w:rsidRPr="000F670B">
              <w:rPr>
                <w:sz w:val="20"/>
                <w:szCs w:val="20"/>
              </w:rPr>
              <w:t>d</w:t>
            </w:r>
            <w:r w:rsidR="00875AFA" w:rsidRPr="000F670B">
              <w:rPr>
                <w:sz w:val="20"/>
                <w:szCs w:val="20"/>
              </w:rPr>
              <w:t>atabase</w:t>
            </w:r>
            <w:r w:rsidRPr="000F670B">
              <w:rPr>
                <w:sz w:val="20"/>
                <w:szCs w:val="20"/>
              </w:rPr>
              <w:t>’s</w:t>
            </w:r>
            <w:r w:rsidR="00302A71" w:rsidRPr="000F670B">
              <w:rPr>
                <w:sz w:val="20"/>
                <w:szCs w:val="20"/>
              </w:rPr>
              <w:t xml:space="preserve"> </w:t>
            </w:r>
            <w:r w:rsidRPr="000F670B">
              <w:rPr>
                <w:sz w:val="20"/>
                <w:szCs w:val="20"/>
              </w:rPr>
              <w:t>t</w:t>
            </w:r>
            <w:r w:rsidR="00302A71" w:rsidRPr="000F670B">
              <w:rPr>
                <w:sz w:val="20"/>
                <w:szCs w:val="20"/>
              </w:rPr>
              <w:t>ype</w:t>
            </w:r>
            <w:r w:rsidR="00875AFA" w:rsidRPr="000F670B">
              <w:rPr>
                <w:sz w:val="20"/>
                <w:szCs w:val="20"/>
              </w:rPr>
              <w:t>/</w:t>
            </w:r>
            <w:r w:rsidRPr="000F670B">
              <w:rPr>
                <w:sz w:val="20"/>
                <w:szCs w:val="20"/>
              </w:rPr>
              <w:t>v</w:t>
            </w:r>
            <w:r w:rsidR="00875AFA" w:rsidRPr="000F670B">
              <w:rPr>
                <w:sz w:val="20"/>
                <w:szCs w:val="20"/>
              </w:rPr>
              <w:t>ersion</w:t>
            </w:r>
            <w:r w:rsidR="00302A71" w:rsidRPr="000F670B">
              <w:rPr>
                <w:sz w:val="20"/>
                <w:szCs w:val="20"/>
              </w:rPr>
              <w:t>?</w:t>
            </w:r>
            <w:r w:rsidR="00403E7B">
              <w:rPr>
                <w:sz w:val="20"/>
                <w:szCs w:val="20"/>
              </w:rPr>
              <w:t xml:space="preserve"> </w:t>
            </w:r>
          </w:p>
          <w:p w14:paraId="3004F16F" w14:textId="242CDFE3" w:rsidR="00302A71" w:rsidRPr="000F670B" w:rsidRDefault="00403E7B" w:rsidP="00875AF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(MSSQL 2012, PostgreSQL 10, etc.)</w:t>
            </w:r>
          </w:p>
        </w:tc>
        <w:tc>
          <w:tcPr>
            <w:tcW w:w="3799" w:type="dxa"/>
            <w:vAlign w:val="center"/>
          </w:tcPr>
          <w:p w14:paraId="48AF06C4" w14:textId="55D5619B" w:rsidR="00302A71" w:rsidRPr="000F670B" w:rsidRDefault="00302A71" w:rsidP="00875A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34" w:type="dxa"/>
            <w:vAlign w:val="center"/>
          </w:tcPr>
          <w:p w14:paraId="7DA36611" w14:textId="0A50B8FC" w:rsidR="00302A71" w:rsidRPr="000F670B" w:rsidRDefault="00302A71" w:rsidP="00875AFA">
            <w:pPr>
              <w:pStyle w:val="NoSpacing"/>
              <w:rPr>
                <w:sz w:val="20"/>
                <w:szCs w:val="20"/>
              </w:rPr>
            </w:pPr>
          </w:p>
        </w:tc>
      </w:tr>
      <w:tr w:rsidR="00E8784A" w:rsidRPr="000F670B" w14:paraId="43EF81FE" w14:textId="77777777" w:rsidTr="000F670B">
        <w:trPr>
          <w:trHeight w:val="793"/>
          <w:jc w:val="center"/>
        </w:trPr>
        <w:tc>
          <w:tcPr>
            <w:tcW w:w="3062" w:type="dxa"/>
            <w:vAlign w:val="center"/>
          </w:tcPr>
          <w:p w14:paraId="22D0CDA7" w14:textId="77777777" w:rsidR="00BF28C9" w:rsidRDefault="00E8784A" w:rsidP="00875AF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</w:t>
            </w:r>
            <w:r w:rsidRPr="000F670B">
              <w:rPr>
                <w:sz w:val="20"/>
                <w:szCs w:val="20"/>
              </w:rPr>
              <w:t xml:space="preserve">is the </w:t>
            </w:r>
            <w:r>
              <w:rPr>
                <w:sz w:val="20"/>
                <w:szCs w:val="20"/>
              </w:rPr>
              <w:t xml:space="preserve">export </w:t>
            </w:r>
            <w:r w:rsidRPr="000F670B">
              <w:rPr>
                <w:sz w:val="20"/>
                <w:szCs w:val="20"/>
              </w:rPr>
              <w:t xml:space="preserve">source </w:t>
            </w:r>
            <w:r>
              <w:rPr>
                <w:sz w:val="20"/>
                <w:szCs w:val="20"/>
              </w:rPr>
              <w:t xml:space="preserve">database’s relationship to the </w:t>
            </w:r>
            <w:r w:rsidR="00BF28C9">
              <w:rPr>
                <w:sz w:val="20"/>
                <w:szCs w:val="20"/>
              </w:rPr>
              <w:t>CAD / RMS</w:t>
            </w:r>
            <w:r>
              <w:rPr>
                <w:sz w:val="20"/>
                <w:szCs w:val="20"/>
              </w:rPr>
              <w:t xml:space="preserve"> system</w:t>
            </w:r>
            <w:r w:rsidR="00BF28C9">
              <w:rPr>
                <w:sz w:val="20"/>
                <w:szCs w:val="20"/>
              </w:rPr>
              <w:t xml:space="preserve"> and how frequently is the data refreshed</w:t>
            </w:r>
            <w:r>
              <w:rPr>
                <w:sz w:val="20"/>
                <w:szCs w:val="20"/>
              </w:rPr>
              <w:t xml:space="preserve">? </w:t>
            </w:r>
          </w:p>
          <w:p w14:paraId="29831523" w14:textId="05FBAAB6" w:rsidR="00E8784A" w:rsidRDefault="00E8784A" w:rsidP="00875AF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(System</w:t>
            </w:r>
            <w:r w:rsidRPr="000F670B">
              <w:rPr>
                <w:sz w:val="20"/>
                <w:szCs w:val="20"/>
              </w:rPr>
              <w:t xml:space="preserve"> database, subscriber database, etc.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99" w:type="dxa"/>
            <w:vAlign w:val="center"/>
          </w:tcPr>
          <w:p w14:paraId="24CEA074" w14:textId="77777777" w:rsidR="00E8784A" w:rsidRPr="000F670B" w:rsidRDefault="00E8784A" w:rsidP="00875A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34" w:type="dxa"/>
            <w:vAlign w:val="center"/>
          </w:tcPr>
          <w:p w14:paraId="25EE5995" w14:textId="77777777" w:rsidR="00E8784A" w:rsidRPr="000F670B" w:rsidRDefault="00E8784A" w:rsidP="00875AFA">
            <w:pPr>
              <w:pStyle w:val="NoSpacing"/>
              <w:rPr>
                <w:sz w:val="20"/>
                <w:szCs w:val="20"/>
              </w:rPr>
            </w:pPr>
          </w:p>
        </w:tc>
      </w:tr>
      <w:tr w:rsidR="00302A71" w:rsidRPr="000F670B" w14:paraId="4DDB72C7" w14:textId="13793526" w:rsidTr="000F670B">
        <w:trPr>
          <w:trHeight w:val="793"/>
          <w:jc w:val="center"/>
        </w:trPr>
        <w:tc>
          <w:tcPr>
            <w:tcW w:w="3062" w:type="dxa"/>
            <w:vAlign w:val="center"/>
          </w:tcPr>
          <w:p w14:paraId="47A15385" w14:textId="640C417D" w:rsidR="00875AFA" w:rsidRPr="00BF28C9" w:rsidRDefault="001C50CC" w:rsidP="00875AFA">
            <w:pPr>
              <w:pStyle w:val="NoSpacing"/>
              <w:rPr>
                <w:sz w:val="20"/>
                <w:szCs w:val="20"/>
              </w:rPr>
            </w:pPr>
            <w:r w:rsidRPr="00BF28C9">
              <w:rPr>
                <w:sz w:val="20"/>
                <w:szCs w:val="20"/>
              </w:rPr>
              <w:t>What options are available to access the</w:t>
            </w:r>
            <w:r w:rsidR="00504826" w:rsidRPr="00BF28C9">
              <w:rPr>
                <w:sz w:val="20"/>
                <w:szCs w:val="20"/>
              </w:rPr>
              <w:t xml:space="preserve"> export</w:t>
            </w:r>
            <w:r w:rsidRPr="00BF28C9">
              <w:rPr>
                <w:sz w:val="20"/>
                <w:szCs w:val="20"/>
              </w:rPr>
              <w:t xml:space="preserve"> database?</w:t>
            </w:r>
          </w:p>
          <w:p w14:paraId="6561AF1E" w14:textId="26C5A4A8" w:rsidR="001C50CC" w:rsidRPr="00641A35" w:rsidRDefault="001C50CC" w:rsidP="00875AFA">
            <w:pPr>
              <w:pStyle w:val="NoSpacing"/>
              <w:rPr>
                <w:strike/>
                <w:sz w:val="20"/>
                <w:szCs w:val="20"/>
              </w:rPr>
            </w:pPr>
            <w:r w:rsidRPr="00BF28C9">
              <w:rPr>
                <w:sz w:val="20"/>
                <w:szCs w:val="20"/>
              </w:rPr>
              <w:t>(SQL pipe, ODBC connection, etc.)</w:t>
            </w:r>
            <w:r w:rsidRPr="00641A35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3799" w:type="dxa"/>
            <w:vAlign w:val="center"/>
          </w:tcPr>
          <w:p w14:paraId="6F87F553" w14:textId="65D8BFFA" w:rsidR="00302A71" w:rsidRPr="000F670B" w:rsidRDefault="00302A71" w:rsidP="00875A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34" w:type="dxa"/>
            <w:vAlign w:val="center"/>
          </w:tcPr>
          <w:p w14:paraId="2BF8B3B2" w14:textId="44F42914" w:rsidR="00302A71" w:rsidRPr="000F670B" w:rsidRDefault="00302A71" w:rsidP="00875AFA">
            <w:pPr>
              <w:pStyle w:val="NoSpacing"/>
              <w:rPr>
                <w:sz w:val="20"/>
                <w:szCs w:val="20"/>
              </w:rPr>
            </w:pPr>
          </w:p>
        </w:tc>
      </w:tr>
      <w:tr w:rsidR="001C50CC" w:rsidRPr="000F670B" w14:paraId="18E3791E" w14:textId="77777777" w:rsidTr="00A01C51">
        <w:trPr>
          <w:trHeight w:val="793"/>
          <w:jc w:val="center"/>
        </w:trPr>
        <w:tc>
          <w:tcPr>
            <w:tcW w:w="3062" w:type="dxa"/>
            <w:vAlign w:val="center"/>
          </w:tcPr>
          <w:p w14:paraId="6307AE0D" w14:textId="5FF6A6AF" w:rsidR="001C50CC" w:rsidRPr="00BF28C9" w:rsidRDefault="001C50CC" w:rsidP="00A01C51">
            <w:pPr>
              <w:pStyle w:val="NoSpacing"/>
              <w:rPr>
                <w:sz w:val="20"/>
                <w:szCs w:val="20"/>
              </w:rPr>
            </w:pPr>
            <w:r w:rsidRPr="00BF28C9">
              <w:rPr>
                <w:sz w:val="20"/>
                <w:szCs w:val="20"/>
              </w:rPr>
              <w:t>What access options are available</w:t>
            </w:r>
            <w:r w:rsidR="0004231A" w:rsidRPr="00BF28C9">
              <w:rPr>
                <w:sz w:val="20"/>
                <w:szCs w:val="20"/>
              </w:rPr>
              <w:t>/preferred</w:t>
            </w:r>
            <w:r w:rsidRPr="00BF28C9">
              <w:rPr>
                <w:sz w:val="20"/>
                <w:szCs w:val="20"/>
              </w:rPr>
              <w:t xml:space="preserve"> for Intterra staff to assist client team members with data queries?</w:t>
            </w:r>
          </w:p>
          <w:p w14:paraId="38AD2062" w14:textId="35E005C8" w:rsidR="001C50CC" w:rsidRPr="00641A35" w:rsidRDefault="001C50CC" w:rsidP="00A01C51">
            <w:pPr>
              <w:pStyle w:val="NoSpacing"/>
              <w:rPr>
                <w:strike/>
                <w:sz w:val="20"/>
                <w:szCs w:val="20"/>
              </w:rPr>
            </w:pPr>
            <w:r w:rsidRPr="00BF28C9">
              <w:rPr>
                <w:sz w:val="20"/>
                <w:szCs w:val="20"/>
              </w:rPr>
              <w:t>(RDP, VPN, screen sharing, etc.)</w:t>
            </w:r>
          </w:p>
        </w:tc>
        <w:tc>
          <w:tcPr>
            <w:tcW w:w="3799" w:type="dxa"/>
            <w:vAlign w:val="center"/>
          </w:tcPr>
          <w:p w14:paraId="64C02C83" w14:textId="73611656" w:rsidR="001C50CC" w:rsidRPr="000F670B" w:rsidRDefault="001C50CC" w:rsidP="00A01C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34" w:type="dxa"/>
            <w:vAlign w:val="center"/>
          </w:tcPr>
          <w:p w14:paraId="3B78806C" w14:textId="4749C03F" w:rsidR="001C50CC" w:rsidRPr="000F670B" w:rsidRDefault="001C50CC" w:rsidP="00A01C51">
            <w:pPr>
              <w:pStyle w:val="NoSpacing"/>
              <w:rPr>
                <w:sz w:val="20"/>
                <w:szCs w:val="20"/>
              </w:rPr>
            </w:pPr>
          </w:p>
        </w:tc>
      </w:tr>
      <w:tr w:rsidR="00875AFA" w:rsidRPr="000F670B" w14:paraId="7081CAE4" w14:textId="77777777" w:rsidTr="000F670B">
        <w:trPr>
          <w:trHeight w:val="793"/>
          <w:jc w:val="center"/>
        </w:trPr>
        <w:tc>
          <w:tcPr>
            <w:tcW w:w="3062" w:type="dxa"/>
            <w:vAlign w:val="center"/>
          </w:tcPr>
          <w:p w14:paraId="6E6B3FE2" w14:textId="77777777" w:rsidR="00875AFA" w:rsidRDefault="00403E7B" w:rsidP="00875AFA">
            <w:pPr>
              <w:pStyle w:val="NoSpacing"/>
              <w:rPr>
                <w:sz w:val="20"/>
                <w:szCs w:val="20"/>
              </w:rPr>
            </w:pPr>
            <w:r w:rsidRPr="00CB49A8">
              <w:rPr>
                <w:sz w:val="20"/>
                <w:szCs w:val="20"/>
              </w:rPr>
              <w:t>Are there any</w:t>
            </w:r>
            <w:r w:rsidR="00875AFA" w:rsidRPr="00CB49A8">
              <w:rPr>
                <w:sz w:val="20"/>
                <w:szCs w:val="20"/>
              </w:rPr>
              <w:t xml:space="preserve"> </w:t>
            </w:r>
            <w:r w:rsidR="00CB49A8">
              <w:rPr>
                <w:sz w:val="20"/>
                <w:szCs w:val="20"/>
              </w:rPr>
              <w:t>considerations</w:t>
            </w:r>
            <w:r w:rsidRPr="00CB49A8">
              <w:rPr>
                <w:sz w:val="20"/>
                <w:szCs w:val="20"/>
              </w:rPr>
              <w:t xml:space="preserve"> that could limit</w:t>
            </w:r>
            <w:r w:rsidR="00875AFA" w:rsidRPr="00CB49A8">
              <w:rPr>
                <w:sz w:val="20"/>
                <w:szCs w:val="20"/>
              </w:rPr>
              <w:t xml:space="preserve"> outbound </w:t>
            </w:r>
            <w:r w:rsidRPr="00CB49A8">
              <w:rPr>
                <w:sz w:val="20"/>
                <w:szCs w:val="20"/>
              </w:rPr>
              <w:t xml:space="preserve">data </w:t>
            </w:r>
            <w:r w:rsidR="00E8784A" w:rsidRPr="00CB49A8">
              <w:rPr>
                <w:sz w:val="20"/>
                <w:szCs w:val="20"/>
              </w:rPr>
              <w:t>traffic to Intterra?</w:t>
            </w:r>
            <w:r w:rsidR="00CB49A8">
              <w:rPr>
                <w:sz w:val="20"/>
                <w:szCs w:val="20"/>
              </w:rPr>
              <w:t xml:space="preserve"> </w:t>
            </w:r>
          </w:p>
          <w:p w14:paraId="1A70DDAC" w14:textId="7A196A29" w:rsidR="00CB49A8" w:rsidRPr="00641A35" w:rsidRDefault="00CB49A8" w:rsidP="00875AFA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CB49A8">
              <w:rPr>
                <w:sz w:val="20"/>
                <w:szCs w:val="20"/>
              </w:rPr>
              <w:t xml:space="preserve">(E.g. Firewalls, </w:t>
            </w:r>
            <w:proofErr w:type="spellStart"/>
            <w:r w:rsidRPr="00CB49A8">
              <w:rPr>
                <w:sz w:val="20"/>
                <w:szCs w:val="20"/>
              </w:rPr>
              <w:t>etc</w:t>
            </w:r>
            <w:proofErr w:type="spellEnd"/>
            <w:r w:rsidRPr="00CB49A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799" w:type="dxa"/>
            <w:vAlign w:val="center"/>
          </w:tcPr>
          <w:p w14:paraId="76F4C3C8" w14:textId="7959680A" w:rsidR="00875AFA" w:rsidRPr="000F670B" w:rsidRDefault="00875AFA" w:rsidP="00875A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34" w:type="dxa"/>
            <w:vAlign w:val="center"/>
          </w:tcPr>
          <w:p w14:paraId="2707C79E" w14:textId="6EA2DF32" w:rsidR="00875AFA" w:rsidRPr="000F670B" w:rsidRDefault="00875AFA" w:rsidP="00875AFA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485FDD6" w14:textId="77777777" w:rsidR="00216CDC" w:rsidRPr="000F670B" w:rsidRDefault="00216CDC" w:rsidP="00875AFA">
      <w:pPr>
        <w:rPr>
          <w:rFonts w:cstheme="minorHAnsi"/>
          <w:b/>
          <w:sz w:val="20"/>
          <w:szCs w:val="20"/>
        </w:rPr>
      </w:pPr>
    </w:p>
    <w:p w14:paraId="7D919614" w14:textId="6E7047F9" w:rsidR="00875AFA" w:rsidRPr="000F670B" w:rsidRDefault="002F2C37" w:rsidP="000F670B">
      <w:pPr>
        <w:pStyle w:val="NoSpacing"/>
        <w:rPr>
          <w:b/>
        </w:rPr>
      </w:pPr>
      <w:r w:rsidRPr="000F670B">
        <w:rPr>
          <w:b/>
        </w:rPr>
        <w:t xml:space="preserve">Client </w:t>
      </w:r>
      <w:r w:rsidR="00875AFA" w:rsidRPr="000F670B">
        <w:rPr>
          <w:b/>
        </w:rPr>
        <w:t>Data Information</w:t>
      </w:r>
    </w:p>
    <w:tbl>
      <w:tblPr>
        <w:tblStyle w:val="TableGrid"/>
        <w:tblW w:w="10885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06"/>
        <w:gridCol w:w="21"/>
        <w:gridCol w:w="3798"/>
        <w:gridCol w:w="36"/>
        <w:gridCol w:w="3924"/>
      </w:tblGrid>
      <w:tr w:rsidR="006D33E5" w:rsidRPr="000F670B" w14:paraId="397FFFB1" w14:textId="77777777" w:rsidTr="00292161">
        <w:trPr>
          <w:trHeight w:val="70"/>
          <w:jc w:val="center"/>
        </w:trPr>
        <w:tc>
          <w:tcPr>
            <w:tcW w:w="3106" w:type="dxa"/>
            <w:shd w:val="clear" w:color="auto" w:fill="D9D9D9" w:themeFill="background1" w:themeFillShade="D9"/>
            <w:vAlign w:val="center"/>
          </w:tcPr>
          <w:p w14:paraId="5537742D" w14:textId="38B479C0" w:rsidR="00875AFA" w:rsidRPr="000F670B" w:rsidRDefault="002F2C37" w:rsidP="006D33E5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0F670B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  <w:t>Question</w:t>
            </w:r>
          </w:p>
        </w:tc>
        <w:tc>
          <w:tcPr>
            <w:tcW w:w="3855" w:type="dxa"/>
            <w:gridSpan w:val="3"/>
            <w:shd w:val="clear" w:color="auto" w:fill="D9D9D9" w:themeFill="background1" w:themeFillShade="D9"/>
            <w:vAlign w:val="center"/>
          </w:tcPr>
          <w:p w14:paraId="4B70C660" w14:textId="74E51BB8" w:rsidR="00875AFA" w:rsidRPr="000F670B" w:rsidRDefault="00CB49A8" w:rsidP="006D33E5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  <w:t xml:space="preserve">SitStat </w:t>
            </w:r>
            <w:r w:rsidR="00875AFA" w:rsidRPr="000F670B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  <w:t>CAD</w:t>
            </w:r>
          </w:p>
        </w:tc>
        <w:tc>
          <w:tcPr>
            <w:tcW w:w="3924" w:type="dxa"/>
            <w:shd w:val="clear" w:color="auto" w:fill="D9D9D9" w:themeFill="background1" w:themeFillShade="D9"/>
            <w:vAlign w:val="center"/>
          </w:tcPr>
          <w:p w14:paraId="40773D85" w14:textId="51D28283" w:rsidR="00875AFA" w:rsidRPr="000F670B" w:rsidRDefault="00CB49A8" w:rsidP="006D33E5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  <w:t xml:space="preserve">Analytics </w:t>
            </w:r>
            <w:r w:rsidR="00875AFA" w:rsidRPr="000F670B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  <w:t>RMS</w:t>
            </w:r>
          </w:p>
        </w:tc>
      </w:tr>
      <w:tr w:rsidR="00875AFA" w:rsidRPr="000F670B" w14:paraId="032489BF" w14:textId="77777777" w:rsidTr="00292161">
        <w:trPr>
          <w:jc w:val="center"/>
        </w:trPr>
        <w:tc>
          <w:tcPr>
            <w:tcW w:w="3106" w:type="dxa"/>
            <w:vAlign w:val="center"/>
          </w:tcPr>
          <w:p w14:paraId="2F9F6B6B" w14:textId="26040C96" w:rsidR="00E0612F" w:rsidRDefault="006F572E" w:rsidP="005B1879">
            <w:pPr>
              <w:pStyle w:val="NoSpacing"/>
              <w:rPr>
                <w:sz w:val="20"/>
                <w:szCs w:val="20"/>
              </w:rPr>
            </w:pPr>
            <w:r w:rsidRPr="000F670B">
              <w:rPr>
                <w:sz w:val="20"/>
                <w:szCs w:val="20"/>
              </w:rPr>
              <w:t>What is the s</w:t>
            </w:r>
            <w:r w:rsidR="00BF264B" w:rsidRPr="000F670B">
              <w:rPr>
                <w:sz w:val="20"/>
                <w:szCs w:val="20"/>
              </w:rPr>
              <w:t xml:space="preserve">patial </w:t>
            </w:r>
            <w:r w:rsidRPr="000F670B">
              <w:rPr>
                <w:sz w:val="20"/>
                <w:szCs w:val="20"/>
              </w:rPr>
              <w:t>r</w:t>
            </w:r>
            <w:r w:rsidR="00BF264B" w:rsidRPr="000F670B">
              <w:rPr>
                <w:sz w:val="20"/>
                <w:szCs w:val="20"/>
              </w:rPr>
              <w:t xml:space="preserve">eference </w:t>
            </w:r>
            <w:r w:rsidRPr="000F670B">
              <w:rPr>
                <w:sz w:val="20"/>
                <w:szCs w:val="20"/>
              </w:rPr>
              <w:t>id</w:t>
            </w:r>
            <w:r w:rsidR="00BF264B" w:rsidRPr="000F670B">
              <w:rPr>
                <w:sz w:val="20"/>
                <w:szCs w:val="20"/>
              </w:rPr>
              <w:t xml:space="preserve"> </w:t>
            </w:r>
            <w:r w:rsidR="00C03CFD">
              <w:rPr>
                <w:sz w:val="20"/>
                <w:szCs w:val="20"/>
              </w:rPr>
              <w:t xml:space="preserve">(SRID) </w:t>
            </w:r>
            <w:r w:rsidR="00BF264B" w:rsidRPr="000F670B">
              <w:rPr>
                <w:sz w:val="20"/>
                <w:szCs w:val="20"/>
              </w:rPr>
              <w:t>for</w:t>
            </w:r>
            <w:r w:rsidRPr="000F670B">
              <w:rPr>
                <w:sz w:val="20"/>
                <w:szCs w:val="20"/>
              </w:rPr>
              <w:t xml:space="preserve"> the source</w:t>
            </w:r>
            <w:r w:rsidR="00BF264B" w:rsidRPr="000F670B">
              <w:rPr>
                <w:sz w:val="20"/>
                <w:szCs w:val="20"/>
              </w:rPr>
              <w:t xml:space="preserve"> data </w:t>
            </w:r>
            <w:r w:rsidR="00C03CFD">
              <w:rPr>
                <w:sz w:val="20"/>
                <w:szCs w:val="20"/>
              </w:rPr>
              <w:t xml:space="preserve">point </w:t>
            </w:r>
            <w:r w:rsidR="00BF264B" w:rsidRPr="000F670B">
              <w:rPr>
                <w:sz w:val="20"/>
                <w:szCs w:val="20"/>
              </w:rPr>
              <w:t>coordinate</w:t>
            </w:r>
            <w:r w:rsidR="00E0612F">
              <w:rPr>
                <w:sz w:val="20"/>
                <w:szCs w:val="20"/>
              </w:rPr>
              <w:t xml:space="preserve"> system</w:t>
            </w:r>
            <w:r w:rsidR="00E8784A">
              <w:rPr>
                <w:sz w:val="20"/>
                <w:szCs w:val="20"/>
              </w:rPr>
              <w:t>?</w:t>
            </w:r>
          </w:p>
          <w:p w14:paraId="30100352" w14:textId="0B089ADE" w:rsidR="00875AFA" w:rsidRPr="000F670B" w:rsidRDefault="002F2C37" w:rsidP="005B1879">
            <w:pPr>
              <w:pStyle w:val="NoSpacing"/>
              <w:rPr>
                <w:sz w:val="20"/>
                <w:szCs w:val="20"/>
              </w:rPr>
            </w:pPr>
            <w:r w:rsidRPr="000F670B">
              <w:rPr>
                <w:sz w:val="20"/>
                <w:szCs w:val="20"/>
              </w:rPr>
              <w:t>(default is WGS84</w:t>
            </w:r>
            <w:r w:rsidR="0074597A">
              <w:rPr>
                <w:sz w:val="20"/>
                <w:szCs w:val="20"/>
              </w:rPr>
              <w:t xml:space="preserve"> </w:t>
            </w:r>
            <w:r w:rsidR="00E0612F">
              <w:rPr>
                <w:sz w:val="20"/>
                <w:szCs w:val="20"/>
              </w:rPr>
              <w:t>–</w:t>
            </w:r>
            <w:r w:rsidR="0074597A">
              <w:rPr>
                <w:sz w:val="20"/>
                <w:szCs w:val="20"/>
              </w:rPr>
              <w:t xml:space="preserve"> </w:t>
            </w:r>
            <w:r w:rsidR="00E0612F">
              <w:rPr>
                <w:sz w:val="20"/>
                <w:szCs w:val="20"/>
              </w:rPr>
              <w:t xml:space="preserve">SRID: </w:t>
            </w:r>
            <w:r w:rsidR="0074597A">
              <w:rPr>
                <w:sz w:val="20"/>
                <w:szCs w:val="20"/>
              </w:rPr>
              <w:t>4326</w:t>
            </w:r>
            <w:r w:rsidRPr="000F670B">
              <w:rPr>
                <w:sz w:val="20"/>
                <w:szCs w:val="20"/>
              </w:rPr>
              <w:t>)</w:t>
            </w:r>
          </w:p>
        </w:tc>
        <w:tc>
          <w:tcPr>
            <w:tcW w:w="3855" w:type="dxa"/>
            <w:gridSpan w:val="3"/>
            <w:vAlign w:val="center"/>
          </w:tcPr>
          <w:p w14:paraId="715C3023" w14:textId="77777777" w:rsidR="00875AFA" w:rsidRPr="000F670B" w:rsidRDefault="00875AFA" w:rsidP="005B18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14:paraId="78AF9643" w14:textId="3DFF97BD" w:rsidR="00875AFA" w:rsidRPr="000F670B" w:rsidRDefault="00875AFA" w:rsidP="005B1879">
            <w:pPr>
              <w:pStyle w:val="NoSpacing"/>
              <w:rPr>
                <w:sz w:val="20"/>
                <w:szCs w:val="20"/>
              </w:rPr>
            </w:pPr>
          </w:p>
        </w:tc>
      </w:tr>
      <w:tr w:rsidR="00875AFA" w:rsidRPr="000F670B" w14:paraId="33C3F395" w14:textId="77777777" w:rsidTr="00292161">
        <w:trPr>
          <w:jc w:val="center"/>
        </w:trPr>
        <w:tc>
          <w:tcPr>
            <w:tcW w:w="3106" w:type="dxa"/>
            <w:vAlign w:val="center"/>
          </w:tcPr>
          <w:p w14:paraId="2BC50C2D" w14:textId="2EC7FBD7" w:rsidR="00875AFA" w:rsidRPr="000F670B" w:rsidRDefault="006F572E" w:rsidP="005B1879">
            <w:pPr>
              <w:pStyle w:val="NoSpacing"/>
              <w:rPr>
                <w:sz w:val="20"/>
                <w:szCs w:val="20"/>
              </w:rPr>
            </w:pPr>
            <w:r w:rsidRPr="000F670B">
              <w:rPr>
                <w:sz w:val="20"/>
                <w:szCs w:val="20"/>
              </w:rPr>
              <w:t xml:space="preserve">What is the </w:t>
            </w:r>
            <w:r w:rsidR="00BF264B" w:rsidRPr="000F670B">
              <w:rPr>
                <w:sz w:val="20"/>
                <w:szCs w:val="20"/>
              </w:rPr>
              <w:t>time zone</w:t>
            </w:r>
            <w:r w:rsidRPr="000F670B">
              <w:rPr>
                <w:sz w:val="20"/>
                <w:szCs w:val="20"/>
              </w:rPr>
              <w:t xml:space="preserve"> in which the source data is stored or will be provided to Intterra</w:t>
            </w:r>
            <w:r w:rsidR="00BF264B" w:rsidRPr="000F670B">
              <w:rPr>
                <w:sz w:val="20"/>
                <w:szCs w:val="20"/>
              </w:rPr>
              <w:t xml:space="preserve"> (UTC/Local)</w:t>
            </w:r>
            <w:r w:rsidRPr="000F670B">
              <w:rPr>
                <w:sz w:val="20"/>
                <w:szCs w:val="20"/>
              </w:rPr>
              <w:t>?</w:t>
            </w:r>
          </w:p>
        </w:tc>
        <w:tc>
          <w:tcPr>
            <w:tcW w:w="3855" w:type="dxa"/>
            <w:gridSpan w:val="3"/>
            <w:vAlign w:val="center"/>
          </w:tcPr>
          <w:p w14:paraId="4170DF22" w14:textId="77777777" w:rsidR="00875AFA" w:rsidRPr="000F670B" w:rsidRDefault="00875AFA" w:rsidP="005B18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14:paraId="222D0274" w14:textId="77777777" w:rsidR="00875AFA" w:rsidRPr="000F670B" w:rsidRDefault="00875AFA" w:rsidP="005B1879">
            <w:pPr>
              <w:pStyle w:val="NoSpacing"/>
              <w:rPr>
                <w:sz w:val="20"/>
                <w:szCs w:val="20"/>
              </w:rPr>
            </w:pPr>
          </w:p>
        </w:tc>
      </w:tr>
      <w:tr w:rsidR="00DD2130" w:rsidRPr="000F670B" w14:paraId="48499465" w14:textId="77777777" w:rsidTr="00292161">
        <w:trPr>
          <w:jc w:val="center"/>
        </w:trPr>
        <w:tc>
          <w:tcPr>
            <w:tcW w:w="3106" w:type="dxa"/>
            <w:vAlign w:val="center"/>
          </w:tcPr>
          <w:p w14:paraId="5E2E7C7C" w14:textId="131DF6E8" w:rsidR="00DD2130" w:rsidRPr="000F670B" w:rsidRDefault="00DD2130" w:rsidP="00072D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many years of </w:t>
            </w:r>
            <w:r w:rsidR="00CB49A8">
              <w:rPr>
                <w:sz w:val="20"/>
                <w:szCs w:val="20"/>
              </w:rPr>
              <w:t xml:space="preserve">RMS </w:t>
            </w:r>
            <w:r>
              <w:rPr>
                <w:sz w:val="20"/>
                <w:szCs w:val="20"/>
              </w:rPr>
              <w:t xml:space="preserve">data is desired to be exported </w:t>
            </w:r>
            <w:r w:rsidR="00CB49A8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Intterra</w:t>
            </w:r>
            <w:r w:rsidRPr="00CB49A8">
              <w:rPr>
                <w:sz w:val="20"/>
                <w:szCs w:val="20"/>
              </w:rPr>
              <w:t xml:space="preserve">? Is the data available in </w:t>
            </w:r>
            <w:r w:rsidR="00CB49A8">
              <w:rPr>
                <w:sz w:val="20"/>
                <w:szCs w:val="20"/>
              </w:rPr>
              <w:t>a single systems or multiple systems?</w:t>
            </w:r>
            <w:r w:rsidRPr="004B10C1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  <w:gridSpan w:val="3"/>
            <w:shd w:val="clear" w:color="auto" w:fill="A6A6A6" w:themeFill="background1" w:themeFillShade="A6"/>
            <w:vAlign w:val="center"/>
          </w:tcPr>
          <w:p w14:paraId="386A909E" w14:textId="610E3E9F" w:rsidR="00DD2130" w:rsidRPr="000F670B" w:rsidRDefault="00CB49A8" w:rsidP="00CB49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3924" w:type="dxa"/>
            <w:vAlign w:val="center"/>
          </w:tcPr>
          <w:p w14:paraId="6B3AC2A1" w14:textId="116CFDC3" w:rsidR="00DD2130" w:rsidRPr="000F670B" w:rsidRDefault="00DD2130" w:rsidP="00072D39">
            <w:pPr>
              <w:pStyle w:val="NoSpacing"/>
              <w:rPr>
                <w:sz w:val="20"/>
                <w:szCs w:val="20"/>
              </w:rPr>
            </w:pPr>
          </w:p>
        </w:tc>
      </w:tr>
      <w:tr w:rsidR="00CB49A8" w:rsidRPr="000F670B" w14:paraId="324AE6D3" w14:textId="77777777" w:rsidTr="00292161">
        <w:trPr>
          <w:jc w:val="center"/>
        </w:trPr>
        <w:tc>
          <w:tcPr>
            <w:tcW w:w="3127" w:type="dxa"/>
            <w:gridSpan w:val="2"/>
            <w:vAlign w:val="center"/>
          </w:tcPr>
          <w:p w14:paraId="278B2138" w14:textId="77777777" w:rsidR="00CB49A8" w:rsidRDefault="00CB49A8" w:rsidP="00E56DD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location near the response area that can serve as a d</w:t>
            </w:r>
            <w:r w:rsidRPr="000F670B">
              <w:rPr>
                <w:sz w:val="20"/>
                <w:szCs w:val="20"/>
              </w:rPr>
              <w:t xml:space="preserve">efault Lat.\Long. </w:t>
            </w:r>
            <w:r>
              <w:rPr>
                <w:sz w:val="20"/>
                <w:szCs w:val="20"/>
              </w:rPr>
              <w:t>c</w:t>
            </w:r>
            <w:r w:rsidRPr="000F670B">
              <w:rPr>
                <w:sz w:val="20"/>
                <w:szCs w:val="20"/>
              </w:rPr>
              <w:t>oordinate</w:t>
            </w:r>
            <w:r>
              <w:rPr>
                <w:sz w:val="20"/>
                <w:szCs w:val="20"/>
              </w:rPr>
              <w:t xml:space="preserve"> to use for points without coordinates</w:t>
            </w:r>
          </w:p>
          <w:p w14:paraId="1F863989" w14:textId="77777777" w:rsidR="00CB49A8" w:rsidRDefault="00CB49A8" w:rsidP="00E56DD1">
            <w:pPr>
              <w:pStyle w:val="NoSpacing"/>
              <w:rPr>
                <w:sz w:val="20"/>
                <w:szCs w:val="20"/>
              </w:rPr>
            </w:pPr>
          </w:p>
          <w:p w14:paraId="7B5A0E97" w14:textId="77777777" w:rsidR="00CB49A8" w:rsidRPr="000F670B" w:rsidRDefault="00CB49A8" w:rsidP="00E56DD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– maybe in a body of water to highlight invalid coordinates</w:t>
            </w:r>
          </w:p>
        </w:tc>
        <w:tc>
          <w:tcPr>
            <w:tcW w:w="3798" w:type="dxa"/>
            <w:vAlign w:val="center"/>
          </w:tcPr>
          <w:p w14:paraId="48EE9E2E" w14:textId="77777777" w:rsidR="00CB49A8" w:rsidRPr="000F670B" w:rsidRDefault="00CB49A8" w:rsidP="00E56DD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05373723" w14:textId="77777777" w:rsidR="00CB49A8" w:rsidRPr="000F670B" w:rsidRDefault="00CB49A8" w:rsidP="00E56DD1">
            <w:pPr>
              <w:pStyle w:val="NoSpacing"/>
              <w:rPr>
                <w:sz w:val="20"/>
                <w:szCs w:val="20"/>
              </w:rPr>
            </w:pPr>
          </w:p>
        </w:tc>
      </w:tr>
      <w:tr w:rsidR="00D3112C" w:rsidRPr="000F670B" w14:paraId="3D030F2B" w14:textId="77777777" w:rsidTr="00292161">
        <w:trPr>
          <w:jc w:val="center"/>
        </w:trPr>
        <w:tc>
          <w:tcPr>
            <w:tcW w:w="3127" w:type="dxa"/>
            <w:gridSpan w:val="2"/>
            <w:vAlign w:val="center"/>
          </w:tcPr>
          <w:p w14:paraId="7365F246" w14:textId="77777777" w:rsidR="00D3112C" w:rsidRPr="00D3112C" w:rsidRDefault="00D3112C" w:rsidP="00D3112C">
            <w:pPr>
              <w:pStyle w:val="NoSpacing"/>
              <w:rPr>
                <w:sz w:val="20"/>
                <w:szCs w:val="20"/>
              </w:rPr>
            </w:pPr>
            <w:r w:rsidRPr="00D3112C">
              <w:rPr>
                <w:sz w:val="20"/>
                <w:szCs w:val="20"/>
              </w:rPr>
              <w:t>Is this a single agency set-up or are there multiple participating agencies?</w:t>
            </w:r>
          </w:p>
          <w:p w14:paraId="290C5BA5" w14:textId="77777777" w:rsidR="00D3112C" w:rsidRPr="00D3112C" w:rsidRDefault="00D3112C" w:rsidP="00D3112C">
            <w:pPr>
              <w:pStyle w:val="NoSpacing"/>
              <w:rPr>
                <w:sz w:val="20"/>
                <w:szCs w:val="20"/>
              </w:rPr>
            </w:pPr>
          </w:p>
          <w:p w14:paraId="2DA37761" w14:textId="5A24984A" w:rsidR="00D3112C" w:rsidRDefault="00D3112C" w:rsidP="00D3112C">
            <w:pPr>
              <w:pStyle w:val="NoSpacing"/>
              <w:rPr>
                <w:sz w:val="20"/>
                <w:szCs w:val="20"/>
              </w:rPr>
            </w:pPr>
            <w:r w:rsidRPr="00D3112C">
              <w:rPr>
                <w:sz w:val="20"/>
                <w:szCs w:val="20"/>
              </w:rPr>
              <w:t>How are these agencies identified in the source data?</w:t>
            </w:r>
          </w:p>
        </w:tc>
        <w:tc>
          <w:tcPr>
            <w:tcW w:w="3798" w:type="dxa"/>
            <w:vAlign w:val="center"/>
          </w:tcPr>
          <w:p w14:paraId="73279AED" w14:textId="77777777" w:rsidR="00D3112C" w:rsidRPr="000F670B" w:rsidRDefault="00D3112C" w:rsidP="00E56DD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516F7C5E" w14:textId="77777777" w:rsidR="00D3112C" w:rsidRPr="000F670B" w:rsidRDefault="00D3112C" w:rsidP="00E56DD1">
            <w:pPr>
              <w:pStyle w:val="NoSpacing"/>
              <w:rPr>
                <w:sz w:val="20"/>
                <w:szCs w:val="20"/>
              </w:rPr>
            </w:pPr>
          </w:p>
        </w:tc>
      </w:tr>
      <w:tr w:rsidR="00292161" w:rsidRPr="000F670B" w14:paraId="1BD79A03" w14:textId="77777777" w:rsidTr="00292161">
        <w:trPr>
          <w:jc w:val="center"/>
        </w:trPr>
        <w:tc>
          <w:tcPr>
            <w:tcW w:w="3127" w:type="dxa"/>
            <w:gridSpan w:val="2"/>
            <w:vAlign w:val="center"/>
          </w:tcPr>
          <w:p w14:paraId="6CA7082A" w14:textId="1F188FDF" w:rsidR="00292161" w:rsidRPr="00D3112C" w:rsidRDefault="00292161" w:rsidP="00D311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wish to</w:t>
            </w:r>
            <w:r w:rsidRPr="000F67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include</w:t>
            </w:r>
            <w:r w:rsidRPr="000F67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any </w:t>
            </w:r>
            <w:r w:rsidRPr="000F670B">
              <w:rPr>
                <w:sz w:val="20"/>
                <w:szCs w:val="20"/>
              </w:rPr>
              <w:t>narrative</w:t>
            </w:r>
            <w:r>
              <w:rPr>
                <w:sz w:val="20"/>
                <w:szCs w:val="20"/>
              </w:rPr>
              <w:t xml:space="preserve">s and is the data available </w:t>
            </w:r>
            <w:r w:rsidRPr="000F670B">
              <w:rPr>
                <w:sz w:val="20"/>
                <w:szCs w:val="20"/>
              </w:rPr>
              <w:t>with</w:t>
            </w:r>
            <w:r>
              <w:rPr>
                <w:sz w:val="20"/>
                <w:szCs w:val="20"/>
              </w:rPr>
              <w:t xml:space="preserve">in </w:t>
            </w:r>
            <w:r w:rsidRPr="000F670B">
              <w:rPr>
                <w:sz w:val="20"/>
                <w:szCs w:val="20"/>
              </w:rPr>
              <w:t>the CAD</w:t>
            </w:r>
            <w:r>
              <w:rPr>
                <w:sz w:val="20"/>
                <w:szCs w:val="20"/>
              </w:rPr>
              <w:t>/RMS</w:t>
            </w:r>
            <w:r w:rsidRPr="000F670B">
              <w:rPr>
                <w:sz w:val="20"/>
                <w:szCs w:val="20"/>
              </w:rPr>
              <w:t xml:space="preserve"> data?</w:t>
            </w:r>
          </w:p>
        </w:tc>
        <w:tc>
          <w:tcPr>
            <w:tcW w:w="3798" w:type="dxa"/>
            <w:vAlign w:val="center"/>
          </w:tcPr>
          <w:p w14:paraId="5EF12346" w14:textId="77777777" w:rsidR="00292161" w:rsidRPr="000F670B" w:rsidRDefault="00292161" w:rsidP="00E56DD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63E3238C" w14:textId="77777777" w:rsidR="00292161" w:rsidRPr="000F670B" w:rsidRDefault="00292161" w:rsidP="00E56D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A04DA51" w14:textId="547F8FCB" w:rsidR="00C75287" w:rsidRDefault="00C75287">
      <w:pPr>
        <w:rPr>
          <w:b/>
        </w:rPr>
      </w:pPr>
    </w:p>
    <w:p w14:paraId="09DB05C8" w14:textId="4DBAA8B1" w:rsidR="00F53CF9" w:rsidRDefault="00F53CF9" w:rsidP="008907FB">
      <w:pPr>
        <w:pStyle w:val="NoSpacing"/>
        <w:rPr>
          <w:b/>
        </w:rPr>
      </w:pPr>
      <w:r>
        <w:rPr>
          <w:b/>
        </w:rPr>
        <w:t>What you can expect next:</w:t>
      </w:r>
    </w:p>
    <w:p w14:paraId="0CE67914" w14:textId="0750E2D7" w:rsidR="00F53CF9" w:rsidRDefault="00F53CF9" w:rsidP="008907FB">
      <w:pPr>
        <w:pStyle w:val="NoSpacing"/>
        <w:rPr>
          <w:b/>
        </w:rPr>
      </w:pPr>
    </w:p>
    <w:p w14:paraId="451B1611" w14:textId="248838FF" w:rsidR="00F53CF9" w:rsidRPr="001B1496" w:rsidRDefault="00F53CF9" w:rsidP="008907FB">
      <w:pPr>
        <w:pStyle w:val="NoSpacing"/>
        <w:rPr>
          <w:bCs/>
        </w:rPr>
      </w:pPr>
      <w:r w:rsidRPr="001B1496">
        <w:rPr>
          <w:bCs/>
        </w:rPr>
        <w:t>Intterra will review your responses to this technical survey and will schedule a technical integration / Onboarding Kick-Off Meeting with your team.  Highlights to be covered during that meeting include but are not limited to:</w:t>
      </w:r>
    </w:p>
    <w:p w14:paraId="18FF55E5" w14:textId="168F0211" w:rsidR="00F53CF9" w:rsidRPr="001B1496" w:rsidRDefault="00F53CF9" w:rsidP="008907FB">
      <w:pPr>
        <w:pStyle w:val="NoSpacing"/>
        <w:rPr>
          <w:bCs/>
        </w:rPr>
      </w:pPr>
    </w:p>
    <w:p w14:paraId="5F9DC496" w14:textId="20C446F1" w:rsidR="00F53CF9" w:rsidRPr="001B1496" w:rsidRDefault="00F53CF9" w:rsidP="00F53CF9">
      <w:pPr>
        <w:pStyle w:val="NoSpacing"/>
        <w:numPr>
          <w:ilvl w:val="0"/>
          <w:numId w:val="2"/>
        </w:numPr>
        <w:rPr>
          <w:bCs/>
        </w:rPr>
      </w:pPr>
      <w:r w:rsidRPr="001B1496">
        <w:rPr>
          <w:bCs/>
        </w:rPr>
        <w:t>Technical Survey review to confirm understanding and answer questions</w:t>
      </w:r>
    </w:p>
    <w:p w14:paraId="074F11C8" w14:textId="24E24240" w:rsidR="00F53CF9" w:rsidRPr="001B1496" w:rsidRDefault="00F53CF9" w:rsidP="00F53CF9">
      <w:pPr>
        <w:pStyle w:val="NoSpacing"/>
        <w:numPr>
          <w:ilvl w:val="0"/>
          <w:numId w:val="2"/>
        </w:numPr>
        <w:rPr>
          <w:bCs/>
        </w:rPr>
      </w:pPr>
      <w:r w:rsidRPr="001B1496">
        <w:rPr>
          <w:bCs/>
        </w:rPr>
        <w:t>Integration / Onboarding Process Review</w:t>
      </w:r>
    </w:p>
    <w:p w14:paraId="17145BA8" w14:textId="57FCD7C6" w:rsidR="00F53CF9" w:rsidRPr="001B1496" w:rsidRDefault="00F53CF9" w:rsidP="00F53CF9">
      <w:pPr>
        <w:pStyle w:val="NoSpacing"/>
        <w:numPr>
          <w:ilvl w:val="0"/>
          <w:numId w:val="2"/>
        </w:numPr>
        <w:rPr>
          <w:b/>
        </w:rPr>
      </w:pPr>
      <w:r w:rsidRPr="001B1496">
        <w:rPr>
          <w:bCs/>
        </w:rPr>
        <w:t xml:space="preserve">Discussing </w:t>
      </w:r>
      <w:r w:rsidR="001B1496">
        <w:rPr>
          <w:bCs/>
        </w:rPr>
        <w:t>o</w:t>
      </w:r>
      <w:r w:rsidRPr="001B1496">
        <w:rPr>
          <w:bCs/>
        </w:rPr>
        <w:t>ption</w:t>
      </w:r>
      <w:r w:rsidR="001B1496">
        <w:rPr>
          <w:bCs/>
        </w:rPr>
        <w:t>s</w:t>
      </w:r>
      <w:r w:rsidRPr="001B1496">
        <w:rPr>
          <w:bCs/>
        </w:rPr>
        <w:t xml:space="preserve"> on how to get your data to Intterra</w:t>
      </w:r>
    </w:p>
    <w:p w14:paraId="19EEA5A4" w14:textId="20F77BB9" w:rsidR="001B1496" w:rsidRPr="001B1496" w:rsidRDefault="001B1496" w:rsidP="00F53CF9">
      <w:pPr>
        <w:pStyle w:val="NoSpacing"/>
        <w:numPr>
          <w:ilvl w:val="0"/>
          <w:numId w:val="2"/>
        </w:numPr>
        <w:rPr>
          <w:b/>
        </w:rPr>
      </w:pPr>
      <w:r>
        <w:rPr>
          <w:bCs/>
        </w:rPr>
        <w:t>Discussing team priorities and setting a schedule</w:t>
      </w:r>
    </w:p>
    <w:p w14:paraId="51522067" w14:textId="1358EA68" w:rsidR="001B1496" w:rsidRDefault="001B1496" w:rsidP="00F53CF9">
      <w:pPr>
        <w:pStyle w:val="NoSpacing"/>
        <w:numPr>
          <w:ilvl w:val="0"/>
          <w:numId w:val="2"/>
        </w:numPr>
        <w:rPr>
          <w:b/>
        </w:rPr>
      </w:pPr>
      <w:r>
        <w:rPr>
          <w:bCs/>
        </w:rPr>
        <w:t>Schedule follow-up work session to sustain momentum</w:t>
      </w:r>
    </w:p>
    <w:p w14:paraId="62D8EFCE" w14:textId="77777777" w:rsidR="00F53CF9" w:rsidRDefault="00F53CF9" w:rsidP="008907FB">
      <w:pPr>
        <w:pStyle w:val="NoSpacing"/>
        <w:rPr>
          <w:b/>
        </w:rPr>
      </w:pPr>
    </w:p>
    <w:sectPr w:rsidR="00F53CF9" w:rsidSect="00302A71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59A64" w14:textId="77777777" w:rsidR="00873B74" w:rsidRDefault="00873B74" w:rsidP="00B17166">
      <w:r>
        <w:separator/>
      </w:r>
    </w:p>
  </w:endnote>
  <w:endnote w:type="continuationSeparator" w:id="0">
    <w:p w14:paraId="04B1D17F" w14:textId="77777777" w:rsidR="00873B74" w:rsidRDefault="00873B74" w:rsidP="00B1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9A495" w14:textId="68B4C1BD" w:rsidR="00B17166" w:rsidRPr="00085C53" w:rsidRDefault="00293ED6" w:rsidP="00085C53">
    <w:pPr>
      <w:pBdr>
        <w:top w:val="single" w:sz="4" w:space="1" w:color="auto"/>
      </w:pBdr>
      <w:tabs>
        <w:tab w:val="center" w:pos="5400"/>
        <w:tab w:val="right" w:pos="10710"/>
      </w:tabs>
      <w:rPr>
        <w:rFonts w:ascii="Tahoma" w:eastAsia="Times New Roman" w:hAnsi="Tahoma" w:cs="Tahoma"/>
        <w:color w:val="000000" w:themeColor="text1"/>
        <w:sz w:val="16"/>
        <w:shd w:val="clear" w:color="auto" w:fill="FFFFFF"/>
      </w:rPr>
    </w:pPr>
    <w:r>
      <w:rPr>
        <w:rFonts w:ascii="Tahoma" w:eastAsia="Times New Roman" w:hAnsi="Tahoma" w:cs="Tahoma"/>
        <w:color w:val="000000" w:themeColor="text1"/>
        <w:sz w:val="16"/>
        <w:shd w:val="clear" w:color="auto" w:fill="FFFFFF"/>
      </w:rPr>
      <w:t xml:space="preserve">Questions? </w:t>
    </w:r>
    <w:hyperlink r:id="rId1" w:history="1">
      <w:r w:rsidRPr="003D3110">
        <w:rPr>
          <w:rStyle w:val="Hyperlink"/>
          <w:rFonts w:ascii="Tahoma" w:eastAsia="Times New Roman" w:hAnsi="Tahoma" w:cs="Tahoma"/>
          <w:sz w:val="16"/>
          <w:shd w:val="clear" w:color="auto" w:fill="FFFFFF"/>
        </w:rPr>
        <w:t>support@intterragroup.com</w:t>
      </w:r>
    </w:hyperlink>
    <w:r w:rsidR="00085C53">
      <w:rPr>
        <w:rFonts w:ascii="Tahoma" w:eastAsia="Times New Roman" w:hAnsi="Tahoma" w:cs="Tahoma"/>
        <w:color w:val="000000" w:themeColor="text1"/>
        <w:sz w:val="16"/>
        <w:shd w:val="clear" w:color="auto" w:fill="FFFFFF"/>
      </w:rPr>
      <w:tab/>
    </w:r>
    <w:r>
      <w:rPr>
        <w:rFonts w:ascii="Tahoma" w:eastAsia="Times New Roman" w:hAnsi="Tahoma" w:cs="Tahoma"/>
        <w:color w:val="000000" w:themeColor="text1"/>
        <w:sz w:val="16"/>
        <w:shd w:val="clear" w:color="auto" w:fill="FFFFFF"/>
      </w:rPr>
      <w:tab/>
    </w:r>
    <w:r w:rsidR="00B17166" w:rsidRPr="00B17166">
      <w:rPr>
        <w:rFonts w:ascii="Tahoma" w:eastAsia="Times New Roman" w:hAnsi="Tahoma" w:cs="Tahoma"/>
        <w:color w:val="000000" w:themeColor="text1"/>
        <w:sz w:val="16"/>
      </w:rPr>
      <w:t>intterragroup.com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7F4B8" w14:textId="77777777" w:rsidR="00873B74" w:rsidRDefault="00873B74" w:rsidP="00B17166">
      <w:r>
        <w:separator/>
      </w:r>
    </w:p>
  </w:footnote>
  <w:footnote w:type="continuationSeparator" w:id="0">
    <w:p w14:paraId="1B7561EB" w14:textId="77777777" w:rsidR="00873B74" w:rsidRDefault="00873B74" w:rsidP="00B17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C9D25" w14:textId="154C61F9" w:rsidR="000F2F1E" w:rsidRDefault="000F2F1E" w:rsidP="000F2F1E">
    <w:pPr>
      <w:rPr>
        <w:rFonts w:cstheme="minorHAnsi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CF8DB0" wp14:editId="386D6D58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548765" cy="3676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tterra_2color_black_v1_lo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765" cy="36766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cstheme="minorHAnsi"/>
        <w:sz w:val="36"/>
        <w:szCs w:val="36"/>
      </w:rPr>
      <w:t>Client Onboarding Landscape Survey</w:t>
    </w:r>
  </w:p>
  <w:p w14:paraId="63BF09DE" w14:textId="5CEEEFF9" w:rsidR="000F2F1E" w:rsidRPr="00F01065" w:rsidRDefault="000F2F1E" w:rsidP="00F01065">
    <w:pPr>
      <w:pBdr>
        <w:bottom w:val="single" w:sz="4" w:space="1" w:color="auto"/>
      </w:pBdr>
      <w:spacing w:line="276" w:lineRule="auto"/>
      <w:rPr>
        <w:rFonts w:cstheme="minorHAnsi"/>
        <w:i/>
        <w:sz w:val="20"/>
        <w:szCs w:val="20"/>
      </w:rPr>
    </w:pPr>
    <w:r w:rsidRPr="00F01065">
      <w:rPr>
        <w:rFonts w:cstheme="minorHAnsi"/>
        <w:i/>
        <w:sz w:val="20"/>
        <w:szCs w:val="20"/>
      </w:rPr>
      <w:t>We would like to help you find the best way to integrate your data to Intterra’s Data Center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718CB"/>
    <w:multiLevelType w:val="hybridMultilevel"/>
    <w:tmpl w:val="97F0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81C50"/>
    <w:multiLevelType w:val="hybridMultilevel"/>
    <w:tmpl w:val="D8C6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47"/>
    <w:rsid w:val="000111F7"/>
    <w:rsid w:val="0004231A"/>
    <w:rsid w:val="00072DEE"/>
    <w:rsid w:val="00085C53"/>
    <w:rsid w:val="000B10EC"/>
    <w:rsid w:val="000C4BA3"/>
    <w:rsid w:val="000D005E"/>
    <w:rsid w:val="000F2AE2"/>
    <w:rsid w:val="000F2F1E"/>
    <w:rsid w:val="000F670B"/>
    <w:rsid w:val="00131E1E"/>
    <w:rsid w:val="00142F70"/>
    <w:rsid w:val="00152174"/>
    <w:rsid w:val="001967F5"/>
    <w:rsid w:val="001B13B2"/>
    <w:rsid w:val="001B1496"/>
    <w:rsid w:val="001B2EF9"/>
    <w:rsid w:val="001C2221"/>
    <w:rsid w:val="001C50CC"/>
    <w:rsid w:val="001D2EC3"/>
    <w:rsid w:val="001E2AE7"/>
    <w:rsid w:val="001E6D5B"/>
    <w:rsid w:val="00216CDC"/>
    <w:rsid w:val="00243C4C"/>
    <w:rsid w:val="00253141"/>
    <w:rsid w:val="00255CA2"/>
    <w:rsid w:val="00255F3B"/>
    <w:rsid w:val="00292161"/>
    <w:rsid w:val="00293ED6"/>
    <w:rsid w:val="002C3863"/>
    <w:rsid w:val="002F2C37"/>
    <w:rsid w:val="00302A71"/>
    <w:rsid w:val="0031092C"/>
    <w:rsid w:val="0035333E"/>
    <w:rsid w:val="003554EE"/>
    <w:rsid w:val="003761EE"/>
    <w:rsid w:val="003A2206"/>
    <w:rsid w:val="003A436E"/>
    <w:rsid w:val="003A594A"/>
    <w:rsid w:val="003F4E1B"/>
    <w:rsid w:val="00403E7B"/>
    <w:rsid w:val="00407066"/>
    <w:rsid w:val="004141F4"/>
    <w:rsid w:val="00422C63"/>
    <w:rsid w:val="00426190"/>
    <w:rsid w:val="004324A9"/>
    <w:rsid w:val="004649E8"/>
    <w:rsid w:val="00487286"/>
    <w:rsid w:val="004A05CC"/>
    <w:rsid w:val="004B0A51"/>
    <w:rsid w:val="004B10C1"/>
    <w:rsid w:val="004B1C23"/>
    <w:rsid w:val="004C5874"/>
    <w:rsid w:val="004C5AA6"/>
    <w:rsid w:val="004E44F2"/>
    <w:rsid w:val="00502B01"/>
    <w:rsid w:val="00504826"/>
    <w:rsid w:val="00504868"/>
    <w:rsid w:val="00553812"/>
    <w:rsid w:val="00564E34"/>
    <w:rsid w:val="00571796"/>
    <w:rsid w:val="0058158C"/>
    <w:rsid w:val="00587337"/>
    <w:rsid w:val="005B1085"/>
    <w:rsid w:val="005B596A"/>
    <w:rsid w:val="005C2288"/>
    <w:rsid w:val="005C2FED"/>
    <w:rsid w:val="00603993"/>
    <w:rsid w:val="0061298E"/>
    <w:rsid w:val="00641A35"/>
    <w:rsid w:val="00644FA2"/>
    <w:rsid w:val="00654BA7"/>
    <w:rsid w:val="00691036"/>
    <w:rsid w:val="006A3073"/>
    <w:rsid w:val="006B1A8D"/>
    <w:rsid w:val="006D33E5"/>
    <w:rsid w:val="006E20A6"/>
    <w:rsid w:val="006F572E"/>
    <w:rsid w:val="00710B1F"/>
    <w:rsid w:val="00714468"/>
    <w:rsid w:val="0072168E"/>
    <w:rsid w:val="00743EDA"/>
    <w:rsid w:val="0074597A"/>
    <w:rsid w:val="0079540F"/>
    <w:rsid w:val="007B4249"/>
    <w:rsid w:val="007B6F3F"/>
    <w:rsid w:val="007C6990"/>
    <w:rsid w:val="007D0074"/>
    <w:rsid w:val="008128C9"/>
    <w:rsid w:val="00873B74"/>
    <w:rsid w:val="00875AFA"/>
    <w:rsid w:val="00882470"/>
    <w:rsid w:val="00883696"/>
    <w:rsid w:val="00884FB2"/>
    <w:rsid w:val="008907FB"/>
    <w:rsid w:val="008A3675"/>
    <w:rsid w:val="008A797F"/>
    <w:rsid w:val="008C655A"/>
    <w:rsid w:val="00916D9F"/>
    <w:rsid w:val="00923833"/>
    <w:rsid w:val="0092571A"/>
    <w:rsid w:val="009530EB"/>
    <w:rsid w:val="0095403C"/>
    <w:rsid w:val="00956B48"/>
    <w:rsid w:val="009622A8"/>
    <w:rsid w:val="00970EAE"/>
    <w:rsid w:val="009B0A99"/>
    <w:rsid w:val="009B60F7"/>
    <w:rsid w:val="009D53C8"/>
    <w:rsid w:val="009E3CC2"/>
    <w:rsid w:val="00A028F8"/>
    <w:rsid w:val="00A21766"/>
    <w:rsid w:val="00A22A4F"/>
    <w:rsid w:val="00A31DE6"/>
    <w:rsid w:val="00A33CD9"/>
    <w:rsid w:val="00A46AFE"/>
    <w:rsid w:val="00A51DC4"/>
    <w:rsid w:val="00A62C14"/>
    <w:rsid w:val="00A7606B"/>
    <w:rsid w:val="00A816DC"/>
    <w:rsid w:val="00AD1616"/>
    <w:rsid w:val="00AE0C83"/>
    <w:rsid w:val="00AE6647"/>
    <w:rsid w:val="00AF6991"/>
    <w:rsid w:val="00AF7A7F"/>
    <w:rsid w:val="00B13888"/>
    <w:rsid w:val="00B17166"/>
    <w:rsid w:val="00B32B27"/>
    <w:rsid w:val="00B425D1"/>
    <w:rsid w:val="00B663E1"/>
    <w:rsid w:val="00B71CAB"/>
    <w:rsid w:val="00BC2500"/>
    <w:rsid w:val="00BC2CF9"/>
    <w:rsid w:val="00BC6142"/>
    <w:rsid w:val="00BC6406"/>
    <w:rsid w:val="00BD5235"/>
    <w:rsid w:val="00BF264B"/>
    <w:rsid w:val="00BF28C9"/>
    <w:rsid w:val="00C03CFD"/>
    <w:rsid w:val="00C10773"/>
    <w:rsid w:val="00C11BF9"/>
    <w:rsid w:val="00C14362"/>
    <w:rsid w:val="00C30526"/>
    <w:rsid w:val="00C75287"/>
    <w:rsid w:val="00C92C98"/>
    <w:rsid w:val="00CB309D"/>
    <w:rsid w:val="00CB49A8"/>
    <w:rsid w:val="00CB6F1E"/>
    <w:rsid w:val="00CC104A"/>
    <w:rsid w:val="00CD3423"/>
    <w:rsid w:val="00D10A05"/>
    <w:rsid w:val="00D306DB"/>
    <w:rsid w:val="00D3112C"/>
    <w:rsid w:val="00D47DC5"/>
    <w:rsid w:val="00D62CB2"/>
    <w:rsid w:val="00DA1306"/>
    <w:rsid w:val="00DB1B52"/>
    <w:rsid w:val="00DD2130"/>
    <w:rsid w:val="00DF047A"/>
    <w:rsid w:val="00E0612F"/>
    <w:rsid w:val="00E14C23"/>
    <w:rsid w:val="00E65FF8"/>
    <w:rsid w:val="00E6733E"/>
    <w:rsid w:val="00E67AC0"/>
    <w:rsid w:val="00E75A41"/>
    <w:rsid w:val="00E801AE"/>
    <w:rsid w:val="00E834F9"/>
    <w:rsid w:val="00E8784A"/>
    <w:rsid w:val="00EC36C6"/>
    <w:rsid w:val="00F00BA6"/>
    <w:rsid w:val="00F01065"/>
    <w:rsid w:val="00F12DBE"/>
    <w:rsid w:val="00F21866"/>
    <w:rsid w:val="00F25013"/>
    <w:rsid w:val="00F53CF9"/>
    <w:rsid w:val="00F652B0"/>
    <w:rsid w:val="00F7610F"/>
    <w:rsid w:val="00FA6D9E"/>
    <w:rsid w:val="00FC5329"/>
    <w:rsid w:val="00FD594B"/>
    <w:rsid w:val="00FE139B"/>
    <w:rsid w:val="00FF23D5"/>
    <w:rsid w:val="00FF3F45"/>
    <w:rsid w:val="00FF423F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C917E"/>
  <w14:defaultImageDpi w14:val="32767"/>
  <w15:chartTrackingRefBased/>
  <w15:docId w15:val="{FD9509B1-AA54-431D-A2A8-67781BCA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166"/>
  </w:style>
  <w:style w:type="paragraph" w:styleId="Footer">
    <w:name w:val="footer"/>
    <w:basedOn w:val="Normal"/>
    <w:link w:val="FooterChar"/>
    <w:uiPriority w:val="99"/>
    <w:unhideWhenUsed/>
    <w:rsid w:val="00B17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166"/>
  </w:style>
  <w:style w:type="character" w:styleId="Hyperlink">
    <w:name w:val="Hyperlink"/>
    <w:basedOn w:val="DefaultParagraphFont"/>
    <w:uiPriority w:val="99"/>
    <w:unhideWhenUsed/>
    <w:rsid w:val="00B171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6B48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956B4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5AFA"/>
  </w:style>
  <w:style w:type="paragraph" w:styleId="BalloonText">
    <w:name w:val="Balloon Text"/>
    <w:basedOn w:val="Normal"/>
    <w:link w:val="BalloonTextChar"/>
    <w:uiPriority w:val="99"/>
    <w:semiHidden/>
    <w:unhideWhenUsed/>
    <w:rsid w:val="0021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D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085C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09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3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intterragrou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terra.helpdocs.com/onboard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intterra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y%20Hausmann\Downloads\Intterr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020F2-4302-4AA6-9092-8DEABBE3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Intterra Letterhead.dotx</Template>
  <TotalTime>47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Hausmann</dc:creator>
  <cp:keywords/>
  <dc:description/>
  <cp:lastModifiedBy>David Cole</cp:lastModifiedBy>
  <cp:revision>4</cp:revision>
  <cp:lastPrinted>2020-07-27T21:00:00Z</cp:lastPrinted>
  <dcterms:created xsi:type="dcterms:W3CDTF">2020-08-31T19:17:00Z</dcterms:created>
  <dcterms:modified xsi:type="dcterms:W3CDTF">2020-08-31T20:04:00Z</dcterms:modified>
</cp:coreProperties>
</file>