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FD" w:rsidRPr="006A7C68" w:rsidRDefault="00DF67FD" w:rsidP="00A604CD">
      <w:pPr>
        <w:rPr>
          <w:rFonts w:ascii="Arial" w:hAnsi="Arial" w:cs="Arial"/>
        </w:rPr>
      </w:pPr>
    </w:p>
    <w:p w:rsidR="00DF67FD" w:rsidRPr="006A7C68" w:rsidRDefault="00DF67FD" w:rsidP="00DF67FD">
      <w:pPr>
        <w:pStyle w:val="Title"/>
      </w:pPr>
      <w:r w:rsidRPr="006A7C68">
        <w:rPr>
          <w:rFonts w:ascii="Arial" w:eastAsia="Arial" w:hAnsi="Arial" w:cs="Arial"/>
          <w:sz w:val="22"/>
          <w:szCs w:val="22"/>
        </w:rPr>
        <w:t xml:space="preserve">Attn: PeopleNet </w:t>
      </w:r>
    </w:p>
    <w:p w:rsidR="00DF67FD" w:rsidRPr="006A7C68" w:rsidRDefault="00DF67FD" w:rsidP="00DF67FD">
      <w:pPr>
        <w:pStyle w:val="Title"/>
      </w:pPr>
      <w:r w:rsidRPr="006A7C68">
        <w:rPr>
          <w:rFonts w:ascii="Arial" w:eastAsia="Arial" w:hAnsi="Arial" w:cs="Arial"/>
          <w:sz w:val="22"/>
          <w:szCs w:val="22"/>
        </w:rPr>
        <w:t>Subject: PeopleNet Data Sharing &amp; Privacy Authorization Agreement</w:t>
      </w:r>
      <w:r w:rsidR="003337BD" w:rsidRPr="006A7C68">
        <w:rPr>
          <w:rFonts w:ascii="Arial" w:eastAsia="Arial" w:hAnsi="Arial" w:cs="Arial"/>
          <w:sz w:val="22"/>
          <w:szCs w:val="22"/>
        </w:rPr>
        <w:t xml:space="preserve"> - CDSA</w:t>
      </w:r>
    </w:p>
    <w:p w:rsidR="00DF67FD" w:rsidRPr="006A7C68" w:rsidRDefault="00DF67FD" w:rsidP="00DF67FD">
      <w:pPr>
        <w:pStyle w:val="Title"/>
        <w:rPr>
          <w:rFonts w:ascii="Arial" w:eastAsia="Arial" w:hAnsi="Arial" w:cs="Arial"/>
          <w:sz w:val="22"/>
          <w:szCs w:val="22"/>
        </w:rPr>
      </w:pPr>
    </w:p>
    <w:p w:rsidR="00DF67FD" w:rsidRPr="006A7C68" w:rsidRDefault="00DF67FD" w:rsidP="00DF67FD">
      <w:pPr>
        <w:pStyle w:val="Title"/>
        <w:jc w:val="center"/>
      </w:pPr>
      <w:r w:rsidRPr="006A7C68">
        <w:rPr>
          <w:rFonts w:ascii="Arial" w:eastAsia="Arial" w:hAnsi="Arial" w:cs="Arial"/>
          <w:sz w:val="22"/>
          <w:szCs w:val="22"/>
        </w:rPr>
        <w:t xml:space="preserve">Third Party </w:t>
      </w:r>
      <w:r w:rsidR="005A5913" w:rsidRPr="006A7C68">
        <w:rPr>
          <w:rFonts w:ascii="Arial" w:eastAsia="Arial" w:hAnsi="Arial" w:cs="Arial"/>
          <w:sz w:val="22"/>
          <w:szCs w:val="22"/>
        </w:rPr>
        <w:t xml:space="preserve">(Client) </w:t>
      </w:r>
      <w:r w:rsidRPr="006A7C68">
        <w:rPr>
          <w:rFonts w:ascii="Arial" w:eastAsia="Arial" w:hAnsi="Arial" w:cs="Arial"/>
          <w:sz w:val="22"/>
          <w:szCs w:val="22"/>
        </w:rPr>
        <w:t>Authorization Agreement</w:t>
      </w:r>
    </w:p>
    <w:p w:rsidR="00DF67FD" w:rsidRPr="006A7C68" w:rsidRDefault="00DF67FD" w:rsidP="00DF67FD">
      <w:pPr>
        <w:jc w:val="center"/>
      </w:pPr>
    </w:p>
    <w:p w:rsidR="00DF67FD" w:rsidRPr="006A7C68" w:rsidRDefault="00DF67FD" w:rsidP="00DF67FD">
      <w:pPr>
        <w:ind w:firstLine="720"/>
        <w:jc w:val="both"/>
      </w:pPr>
      <w:r w:rsidRPr="006A7C68">
        <w:rPr>
          <w:rFonts w:ascii="Arial" w:eastAsia="Arial" w:hAnsi="Arial" w:cs="Arial"/>
        </w:rPr>
        <w:t>By signing below,</w:t>
      </w:r>
      <w:r w:rsidR="00E9589E" w:rsidRPr="006A7C68">
        <w:rPr>
          <w:rFonts w:ascii="Arial" w:eastAsia="Arial" w:hAnsi="Arial" w:cs="Arial"/>
          <w:b/>
        </w:rPr>
        <w:t xml:space="preserve"> </w:t>
      </w:r>
      <w:r w:rsidR="00F71376" w:rsidRPr="00EE5A94">
        <w:rPr>
          <w:rFonts w:ascii="Arial" w:eastAsia="Arial" w:hAnsi="Arial" w:cs="Arial"/>
          <w:b/>
        </w:rPr>
        <w:t>____</w:t>
      </w:r>
      <w:r w:rsidR="00EE5A94">
        <w:rPr>
          <w:rFonts w:ascii="Arial" w:eastAsia="Arial" w:hAnsi="Arial" w:cs="Arial"/>
          <w:b/>
        </w:rPr>
        <w:t>___</w:t>
      </w:r>
      <w:r w:rsidR="00F71376" w:rsidRPr="00EE5A94">
        <w:rPr>
          <w:rFonts w:ascii="Arial" w:eastAsia="Arial" w:hAnsi="Arial" w:cs="Arial"/>
          <w:b/>
        </w:rPr>
        <w:t>___</w:t>
      </w:r>
      <w:r w:rsidR="00F71376" w:rsidRPr="006A7C68">
        <w:rPr>
          <w:rFonts w:ascii="Arial" w:eastAsia="Arial" w:hAnsi="Arial" w:cs="Arial"/>
          <w:b/>
        </w:rPr>
        <w:t xml:space="preserve"> </w:t>
      </w:r>
      <w:r w:rsidR="00E9589E" w:rsidRPr="006A7C68">
        <w:rPr>
          <w:rFonts w:ascii="Arial" w:hAnsi="Arial" w:cs="Arial"/>
        </w:rPr>
        <w:t xml:space="preserve">(Client) </w:t>
      </w:r>
      <w:r w:rsidRPr="006A7C68">
        <w:rPr>
          <w:rFonts w:ascii="Arial" w:eastAsia="Arial" w:hAnsi="Arial" w:cs="Arial"/>
        </w:rPr>
        <w:t xml:space="preserve">authorizes and directs PeopleNet Communications to provide </w:t>
      </w:r>
      <w:r w:rsidR="00E9589E" w:rsidRPr="006A7C68">
        <w:rPr>
          <w:rFonts w:ascii="Arial" w:eastAsia="Arial" w:hAnsi="Arial" w:cs="Arial"/>
        </w:rPr>
        <w:t>to</w:t>
      </w:r>
      <w:r w:rsidRPr="006A7C68">
        <w:rPr>
          <w:rFonts w:ascii="Arial" w:eastAsia="Arial" w:hAnsi="Arial" w:cs="Arial"/>
        </w:rPr>
        <w:t xml:space="preserve"> “</w:t>
      </w:r>
      <w:proofErr w:type="spellStart"/>
      <w:r w:rsidR="002229C7">
        <w:rPr>
          <w:rFonts w:ascii="Arial" w:eastAsia="Arial" w:hAnsi="Arial" w:cs="Arial"/>
          <w:b/>
        </w:rPr>
        <w:t>MacroPoint</w:t>
      </w:r>
      <w:proofErr w:type="spellEnd"/>
      <w:r w:rsidRPr="006A7C68">
        <w:rPr>
          <w:rFonts w:ascii="Arial" w:eastAsia="Arial" w:hAnsi="Arial" w:cs="Arial"/>
        </w:rPr>
        <w:t>”, the data relating to</w:t>
      </w:r>
      <w:r w:rsidR="00EE5A94">
        <w:rPr>
          <w:rFonts w:ascii="Arial" w:eastAsia="Arial" w:hAnsi="Arial" w:cs="Arial"/>
        </w:rPr>
        <w:t xml:space="preserve"> </w:t>
      </w:r>
      <w:r w:rsidR="00E14315">
        <w:rPr>
          <w:rFonts w:ascii="Arial" w:eastAsia="Arial" w:hAnsi="Arial" w:cs="Arial"/>
          <w:b/>
        </w:rPr>
        <w:t>location data</w:t>
      </w:r>
      <w:r w:rsidR="00EE5A94">
        <w:rPr>
          <w:rFonts w:ascii="Arial" w:eastAsia="Arial" w:hAnsi="Arial" w:cs="Arial"/>
        </w:rPr>
        <w:t xml:space="preserve"> </w:t>
      </w:r>
      <w:r w:rsidR="00F71376">
        <w:rPr>
          <w:rFonts w:ascii="Arial" w:eastAsia="Arial" w:hAnsi="Arial" w:cs="Arial"/>
        </w:rPr>
        <w:t xml:space="preserve">for </w:t>
      </w:r>
      <w:r w:rsidRPr="006A7C68">
        <w:rPr>
          <w:rFonts w:ascii="Arial" w:eastAsia="Arial" w:hAnsi="Arial" w:cs="Arial"/>
        </w:rPr>
        <w:t>dat</w:t>
      </w:r>
      <w:r w:rsidR="00EE5A94">
        <w:rPr>
          <w:rFonts w:ascii="Arial" w:eastAsia="Arial" w:hAnsi="Arial" w:cs="Arial"/>
        </w:rPr>
        <w:t>e</w:t>
      </w:r>
      <w:r w:rsidRPr="006A7C68">
        <w:rPr>
          <w:rFonts w:ascii="Arial" w:eastAsia="Arial" w:hAnsi="Arial" w:cs="Arial"/>
        </w:rPr>
        <w:t xml:space="preserve"> starting with (</w:t>
      </w:r>
      <w:r w:rsidRPr="006A7C68">
        <w:rPr>
          <w:rFonts w:ascii="Arial" w:eastAsia="Arial" w:hAnsi="Arial" w:cs="Arial"/>
          <w:highlight w:val="yellow"/>
        </w:rPr>
        <w:t>DATE</w:t>
      </w:r>
      <w:r w:rsidRPr="006A7C68">
        <w:rPr>
          <w:rFonts w:ascii="Arial" w:eastAsia="Arial" w:hAnsi="Arial" w:cs="Arial"/>
        </w:rPr>
        <w:t xml:space="preserve">) and forward.  </w:t>
      </w:r>
    </w:p>
    <w:p w:rsidR="00DF67FD" w:rsidRPr="006A7C68" w:rsidRDefault="00DF67FD" w:rsidP="00DF67FD">
      <w:pPr>
        <w:ind w:firstLine="720"/>
        <w:jc w:val="both"/>
      </w:pPr>
    </w:p>
    <w:p w:rsidR="00DF67FD" w:rsidRPr="000E4B76" w:rsidRDefault="00DF67FD" w:rsidP="00DF67FD">
      <w:pPr>
        <w:ind w:firstLine="720"/>
        <w:jc w:val="both"/>
      </w:pPr>
      <w:r w:rsidRPr="000E4B76">
        <w:rPr>
          <w:rFonts w:ascii="Arial" w:eastAsia="Arial" w:hAnsi="Arial" w:cs="Arial"/>
        </w:rPr>
        <w:t>The data is to include</w:t>
      </w:r>
      <w:r w:rsidR="000E4B76" w:rsidRPr="000E4B76">
        <w:rPr>
          <w:rFonts w:ascii="Arial" w:eastAsia="Arial" w:hAnsi="Arial" w:cs="Arial"/>
        </w:rPr>
        <w:t xml:space="preserve"> </w:t>
      </w:r>
      <w:r w:rsidRPr="000E4B76">
        <w:rPr>
          <w:rFonts w:ascii="Arial" w:eastAsia="Arial" w:hAnsi="Arial" w:cs="Arial"/>
        </w:rPr>
        <w:t>(</w:t>
      </w:r>
      <w:proofErr w:type="spellStart"/>
      <w:r w:rsidR="002229C7">
        <w:rPr>
          <w:rFonts w:ascii="Arial" w:eastAsia="Arial" w:hAnsi="Arial" w:cs="Arial"/>
        </w:rPr>
        <w:t>MacroPoint</w:t>
      </w:r>
      <w:proofErr w:type="spellEnd"/>
      <w:r w:rsidRPr="000E4B76">
        <w:rPr>
          <w:rFonts w:ascii="Arial" w:eastAsia="Arial" w:hAnsi="Arial" w:cs="Arial"/>
        </w:rPr>
        <w:t>)’s</w:t>
      </w:r>
      <w:r w:rsidR="00F71376" w:rsidRPr="000E4B76">
        <w:rPr>
          <w:rFonts w:ascii="Arial" w:eastAsia="Arial" w:hAnsi="Arial" w:cs="Arial"/>
        </w:rPr>
        <w:t xml:space="preserve"> </w:t>
      </w:r>
      <w:r w:rsidR="007C787C" w:rsidRPr="00E14315">
        <w:rPr>
          <w:rFonts w:ascii="Arial" w:eastAsia="Arial" w:hAnsi="Arial" w:cs="Arial"/>
        </w:rPr>
        <w:t xml:space="preserve">consumption of GPS Breadcrumb data </w:t>
      </w:r>
      <w:r w:rsidR="00E9589E" w:rsidRPr="00E14315">
        <w:rPr>
          <w:rFonts w:ascii="Arial" w:eastAsia="Arial" w:hAnsi="Arial" w:cs="Arial"/>
        </w:rPr>
        <w:t xml:space="preserve">as it relates to </w:t>
      </w:r>
      <w:r w:rsidR="002229C7">
        <w:rPr>
          <w:rFonts w:ascii="Arial" w:eastAsia="Arial" w:hAnsi="Arial" w:cs="Arial"/>
        </w:rPr>
        <w:t>MacroPoint’s</w:t>
      </w:r>
      <w:bookmarkStart w:id="0" w:name="_GoBack"/>
      <w:bookmarkEnd w:id="0"/>
      <w:r w:rsidR="00E14315" w:rsidRPr="00E14315">
        <w:rPr>
          <w:rFonts w:ascii="Arial" w:eastAsia="Arial" w:hAnsi="Arial" w:cs="Arial"/>
        </w:rPr>
        <w:t xml:space="preserve"> real-time tracking platform.</w:t>
      </w:r>
      <w:r w:rsidRPr="00E14315">
        <w:rPr>
          <w:rFonts w:ascii="Arial" w:eastAsia="Arial" w:hAnsi="Arial" w:cs="Arial"/>
        </w:rPr>
        <w:t xml:space="preserve"> </w:t>
      </w:r>
    </w:p>
    <w:p w:rsidR="00DF67FD" w:rsidRPr="006A7C68" w:rsidRDefault="00DF67FD" w:rsidP="00DF67FD">
      <w:pPr>
        <w:jc w:val="both"/>
      </w:pPr>
    </w:p>
    <w:p w:rsidR="00DF67FD" w:rsidRPr="006A7C68" w:rsidRDefault="00DF67FD" w:rsidP="00DF67FD">
      <w:pPr>
        <w:jc w:val="both"/>
      </w:pPr>
      <w:r w:rsidRPr="006A7C68">
        <w:rPr>
          <w:rFonts w:ascii="Arial" w:eastAsia="Arial" w:hAnsi="Arial" w:cs="Arial"/>
          <w:b/>
        </w:rPr>
        <w:t>Please provide the following information:</w:t>
      </w:r>
    </w:p>
    <w:p w:rsidR="00E9589E" w:rsidRPr="006A7C68" w:rsidRDefault="00E9589E" w:rsidP="00DF67FD">
      <w:pPr>
        <w:jc w:val="both"/>
        <w:rPr>
          <w:rFonts w:ascii="Arial" w:eastAsia="Arial" w:hAnsi="Arial" w:cs="Arial"/>
        </w:rPr>
      </w:pPr>
    </w:p>
    <w:p w:rsidR="00DF67FD" w:rsidRPr="00F71376" w:rsidRDefault="00DF67FD" w:rsidP="00DF67FD">
      <w:pPr>
        <w:jc w:val="both"/>
        <w:rPr>
          <w:color w:val="FF0000"/>
          <w:u w:val="single"/>
        </w:rPr>
      </w:pPr>
      <w:r w:rsidRPr="006A7C68">
        <w:rPr>
          <w:rFonts w:ascii="Arial" w:eastAsia="Arial" w:hAnsi="Arial" w:cs="Arial"/>
        </w:rPr>
        <w:t>PeopleNet Client ID(s</w:t>
      </w:r>
      <w:r w:rsidRPr="000E4B76">
        <w:rPr>
          <w:rFonts w:ascii="Arial" w:eastAsia="Arial" w:hAnsi="Arial" w:cs="Arial"/>
        </w:rPr>
        <w:t xml:space="preserve">): </w:t>
      </w:r>
      <w:r w:rsidR="00F71376" w:rsidRPr="000E4B76">
        <w:rPr>
          <w:rFonts w:ascii="Arial" w:eastAsia="Arial" w:hAnsi="Arial" w:cs="Arial"/>
          <w:u w:val="single"/>
        </w:rPr>
        <w:t xml:space="preserve">  </w:t>
      </w:r>
      <w:r w:rsidR="00E14315">
        <w:rPr>
          <w:rFonts w:ascii="Arial" w:eastAsia="Arial" w:hAnsi="Arial" w:cs="Arial"/>
          <w:u w:val="single"/>
        </w:rPr>
        <w:t>_______</w:t>
      </w:r>
    </w:p>
    <w:p w:rsidR="00DF67FD" w:rsidRPr="006A7C68" w:rsidRDefault="00DF67FD" w:rsidP="00DF67FD">
      <w:pPr>
        <w:jc w:val="both"/>
      </w:pPr>
    </w:p>
    <w:p w:rsidR="00DF67FD" w:rsidRPr="006A7C68" w:rsidRDefault="00DF67FD" w:rsidP="00DF67FD">
      <w:pPr>
        <w:jc w:val="both"/>
      </w:pPr>
    </w:p>
    <w:p w:rsidR="00DF67FD" w:rsidRPr="006A7C68" w:rsidRDefault="00DF67FD" w:rsidP="00DF67FD">
      <w:pPr>
        <w:jc w:val="both"/>
      </w:pPr>
      <w:r w:rsidRPr="006A7C68">
        <w:rPr>
          <w:rFonts w:ascii="Arial" w:eastAsia="Arial" w:hAnsi="Arial" w:cs="Arial"/>
        </w:rPr>
        <w:t>Acknowledged and Agreed on this ___ day of ___________, 20__.</w:t>
      </w:r>
    </w:p>
    <w:p w:rsidR="00DF67FD" w:rsidRPr="006A7C68" w:rsidRDefault="00DF67FD" w:rsidP="00DF67FD">
      <w:pPr>
        <w:jc w:val="both"/>
      </w:pPr>
    </w:p>
    <w:p w:rsidR="00DF67FD" w:rsidRPr="006A7C68" w:rsidRDefault="00DF67FD" w:rsidP="00DF67FD">
      <w:pPr>
        <w:tabs>
          <w:tab w:val="left" w:pos="3660"/>
          <w:tab w:val="left" w:pos="8640"/>
        </w:tabs>
        <w:jc w:val="both"/>
      </w:pPr>
      <w:bookmarkStart w:id="1" w:name="h.gjdgxs" w:colFirst="0" w:colLast="0"/>
      <w:bookmarkEnd w:id="1"/>
      <w:r w:rsidRPr="006A7C68">
        <w:rPr>
          <w:rFonts w:ascii="Arial" w:eastAsia="Arial" w:hAnsi="Arial" w:cs="Arial"/>
        </w:rPr>
        <w:t>Company Name (Type or Print): _______________________________________________</w:t>
      </w:r>
      <w:r w:rsidRPr="006A7C68">
        <w:rPr>
          <w:rFonts w:ascii="Arial" w:eastAsia="Arial" w:hAnsi="Arial" w:cs="Arial"/>
          <w:u w:val="single"/>
        </w:rPr>
        <w:tab/>
      </w:r>
    </w:p>
    <w:p w:rsidR="00DF67FD" w:rsidRPr="006A7C68" w:rsidRDefault="00DF67FD" w:rsidP="00DF67FD">
      <w:pPr>
        <w:tabs>
          <w:tab w:val="left" w:pos="7920"/>
        </w:tabs>
        <w:jc w:val="both"/>
      </w:pPr>
    </w:p>
    <w:p w:rsidR="00DF67FD" w:rsidRPr="006A7C68" w:rsidRDefault="00DF67FD" w:rsidP="00DF67FD">
      <w:pPr>
        <w:tabs>
          <w:tab w:val="left" w:pos="8640"/>
        </w:tabs>
        <w:jc w:val="both"/>
      </w:pPr>
      <w:r w:rsidRPr="006A7C68">
        <w:rPr>
          <w:rFonts w:ascii="Arial" w:eastAsia="Arial" w:hAnsi="Arial" w:cs="Arial"/>
        </w:rPr>
        <w:t xml:space="preserve">Signature of Authorized Representative: _________________________________________ </w:t>
      </w:r>
      <w:r w:rsidRPr="006A7C68">
        <w:rPr>
          <w:rFonts w:ascii="Arial" w:eastAsia="Arial" w:hAnsi="Arial" w:cs="Arial"/>
          <w:u w:val="single"/>
        </w:rPr>
        <w:t xml:space="preserve"> </w:t>
      </w:r>
    </w:p>
    <w:p w:rsidR="00DF67FD" w:rsidRPr="006A7C68" w:rsidRDefault="00DF67FD" w:rsidP="00DF67FD">
      <w:pPr>
        <w:tabs>
          <w:tab w:val="left" w:pos="8640"/>
        </w:tabs>
        <w:jc w:val="both"/>
      </w:pPr>
    </w:p>
    <w:p w:rsidR="00DF67FD" w:rsidRPr="006A7C68" w:rsidRDefault="00DF67FD" w:rsidP="00DF67FD">
      <w:pPr>
        <w:tabs>
          <w:tab w:val="left" w:pos="8640"/>
        </w:tabs>
        <w:jc w:val="both"/>
      </w:pPr>
      <w:r w:rsidRPr="006A7C68">
        <w:rPr>
          <w:rFonts w:ascii="Arial" w:eastAsia="Arial" w:hAnsi="Arial" w:cs="Arial"/>
        </w:rPr>
        <w:t>Name and Title (Type or Print): ________________________________________________</w:t>
      </w:r>
      <w:r w:rsidRPr="006A7C68">
        <w:rPr>
          <w:rFonts w:ascii="Arial" w:eastAsia="Arial" w:hAnsi="Arial" w:cs="Arial"/>
          <w:u w:val="single"/>
        </w:rPr>
        <w:t xml:space="preserve"> </w:t>
      </w:r>
    </w:p>
    <w:p w:rsidR="00DF67FD" w:rsidRPr="006A7C68" w:rsidRDefault="00DF67FD" w:rsidP="00DF67FD"/>
    <w:p w:rsidR="00DF67FD" w:rsidRPr="006A7C68" w:rsidRDefault="00DF67FD" w:rsidP="00DF67FD"/>
    <w:p w:rsidR="00DF67FD" w:rsidRPr="006A7C68" w:rsidRDefault="00DF67FD" w:rsidP="00DF67FD"/>
    <w:p w:rsidR="00DF67FD" w:rsidRPr="006A7C68" w:rsidRDefault="00DF67FD" w:rsidP="00DF67FD"/>
    <w:p w:rsidR="00DF67FD" w:rsidRPr="006A7C68" w:rsidRDefault="00DF67FD" w:rsidP="00DF67FD"/>
    <w:p w:rsidR="00DF67FD" w:rsidRPr="00A604CD" w:rsidRDefault="00DF67FD" w:rsidP="00A604CD">
      <w:pPr>
        <w:rPr>
          <w:rFonts w:ascii="Arial" w:hAnsi="Arial" w:cs="Arial"/>
        </w:rPr>
      </w:pPr>
    </w:p>
    <w:sectPr w:rsidR="00DF67FD" w:rsidRPr="00A604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59" w:rsidRDefault="00E94559" w:rsidP="006A7C68">
      <w:r>
        <w:separator/>
      </w:r>
    </w:p>
  </w:endnote>
  <w:endnote w:type="continuationSeparator" w:id="0">
    <w:p w:rsidR="00E94559" w:rsidRDefault="00E94559" w:rsidP="006A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210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C68" w:rsidRDefault="006A7C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C68" w:rsidRDefault="006A7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59" w:rsidRDefault="00E94559" w:rsidP="006A7C68">
      <w:r>
        <w:separator/>
      </w:r>
    </w:p>
  </w:footnote>
  <w:footnote w:type="continuationSeparator" w:id="0">
    <w:p w:rsidR="00E94559" w:rsidRDefault="00E94559" w:rsidP="006A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3020"/>
    <w:multiLevelType w:val="hybridMultilevel"/>
    <w:tmpl w:val="D5A6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0B49"/>
    <w:multiLevelType w:val="hybridMultilevel"/>
    <w:tmpl w:val="57CC9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414A2"/>
    <w:multiLevelType w:val="hybridMultilevel"/>
    <w:tmpl w:val="57EC8C26"/>
    <w:lvl w:ilvl="0" w:tplc="EF9846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A4F67"/>
    <w:multiLevelType w:val="hybridMultilevel"/>
    <w:tmpl w:val="B5E6E0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CD"/>
    <w:rsid w:val="00034FB4"/>
    <w:rsid w:val="0003674E"/>
    <w:rsid w:val="000A2F93"/>
    <w:rsid w:val="000E4B76"/>
    <w:rsid w:val="0013197B"/>
    <w:rsid w:val="00146725"/>
    <w:rsid w:val="002229C7"/>
    <w:rsid w:val="00222AA5"/>
    <w:rsid w:val="00223BBC"/>
    <w:rsid w:val="00263209"/>
    <w:rsid w:val="002764AA"/>
    <w:rsid w:val="00291441"/>
    <w:rsid w:val="002B7DAC"/>
    <w:rsid w:val="002E3F3C"/>
    <w:rsid w:val="002F27D9"/>
    <w:rsid w:val="002F574E"/>
    <w:rsid w:val="002F62FE"/>
    <w:rsid w:val="003337BD"/>
    <w:rsid w:val="003624BE"/>
    <w:rsid w:val="00395F9A"/>
    <w:rsid w:val="003B2E12"/>
    <w:rsid w:val="00406CB1"/>
    <w:rsid w:val="0044567C"/>
    <w:rsid w:val="00455B58"/>
    <w:rsid w:val="004A34E7"/>
    <w:rsid w:val="004A5082"/>
    <w:rsid w:val="005114B4"/>
    <w:rsid w:val="005A5913"/>
    <w:rsid w:val="006A7C68"/>
    <w:rsid w:val="006B3C8F"/>
    <w:rsid w:val="006F62C1"/>
    <w:rsid w:val="006F6346"/>
    <w:rsid w:val="007224F0"/>
    <w:rsid w:val="00726A11"/>
    <w:rsid w:val="007547DB"/>
    <w:rsid w:val="00762189"/>
    <w:rsid w:val="00762240"/>
    <w:rsid w:val="007B4A1B"/>
    <w:rsid w:val="007C787C"/>
    <w:rsid w:val="008136F7"/>
    <w:rsid w:val="008202E0"/>
    <w:rsid w:val="00836455"/>
    <w:rsid w:val="008521B4"/>
    <w:rsid w:val="0085245F"/>
    <w:rsid w:val="008549E0"/>
    <w:rsid w:val="00860412"/>
    <w:rsid w:val="009377D1"/>
    <w:rsid w:val="00942982"/>
    <w:rsid w:val="00984FD7"/>
    <w:rsid w:val="009D4720"/>
    <w:rsid w:val="00A324D3"/>
    <w:rsid w:val="00A604CD"/>
    <w:rsid w:val="00AB1174"/>
    <w:rsid w:val="00AB79B3"/>
    <w:rsid w:val="00AF06CC"/>
    <w:rsid w:val="00AF6862"/>
    <w:rsid w:val="00B254C6"/>
    <w:rsid w:val="00B72677"/>
    <w:rsid w:val="00BE21D4"/>
    <w:rsid w:val="00BE263A"/>
    <w:rsid w:val="00C04556"/>
    <w:rsid w:val="00C205B4"/>
    <w:rsid w:val="00C32418"/>
    <w:rsid w:val="00CE42CE"/>
    <w:rsid w:val="00CF7034"/>
    <w:rsid w:val="00D064C2"/>
    <w:rsid w:val="00D55900"/>
    <w:rsid w:val="00D70929"/>
    <w:rsid w:val="00D71035"/>
    <w:rsid w:val="00DD7282"/>
    <w:rsid w:val="00DE5102"/>
    <w:rsid w:val="00DF67FD"/>
    <w:rsid w:val="00E14315"/>
    <w:rsid w:val="00E25356"/>
    <w:rsid w:val="00E35825"/>
    <w:rsid w:val="00E7110B"/>
    <w:rsid w:val="00E71444"/>
    <w:rsid w:val="00E94559"/>
    <w:rsid w:val="00E9589E"/>
    <w:rsid w:val="00EE5A94"/>
    <w:rsid w:val="00F151B1"/>
    <w:rsid w:val="00F71376"/>
    <w:rsid w:val="00FB60F4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A1878-032E-4CBD-A917-3D8D14F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rsid w:val="00984FD7"/>
    <w:pPr>
      <w:autoSpaceDE w:val="0"/>
      <w:autoSpaceDN w:val="0"/>
      <w:adjustRightInd w:val="0"/>
    </w:pPr>
    <w:rPr>
      <w:rFonts w:ascii="AvantGarde" w:eastAsia="Times New Roman" w:hAnsi="AvantGarde" w:cs="Times New Roman"/>
      <w:color w:val="000000"/>
      <w:sz w:val="20"/>
      <w:szCs w:val="36"/>
    </w:rPr>
  </w:style>
  <w:style w:type="character" w:customStyle="1" w:styleId="BodyTextChar">
    <w:name w:val="Body Text Char"/>
    <w:basedOn w:val="DefaultParagraphFont"/>
    <w:link w:val="BodyText"/>
    <w:rsid w:val="00984FD7"/>
    <w:rPr>
      <w:rFonts w:ascii="AvantGarde" w:eastAsia="Times New Roman" w:hAnsi="AvantGarde" w:cs="Times New Roman"/>
      <w:color w:val="000000"/>
      <w:sz w:val="20"/>
      <w:szCs w:val="36"/>
    </w:rPr>
  </w:style>
  <w:style w:type="character" w:styleId="LineNumber">
    <w:name w:val="line number"/>
    <w:rsid w:val="00984FD7"/>
    <w:rPr>
      <w:sz w:val="18"/>
    </w:rPr>
  </w:style>
  <w:style w:type="paragraph" w:styleId="List">
    <w:name w:val="List"/>
    <w:basedOn w:val="BodyText"/>
    <w:rsid w:val="00984FD7"/>
    <w:pPr>
      <w:autoSpaceDE/>
      <w:autoSpaceDN/>
      <w:adjustRightInd/>
      <w:spacing w:after="220" w:line="220" w:lineRule="atLeast"/>
      <w:ind w:left="1440" w:hanging="360"/>
    </w:pPr>
    <w:rPr>
      <w:rFonts w:ascii="Times New Roman" w:hAnsi="Times New Roman"/>
      <w:color w:val="auto"/>
      <w:szCs w:val="20"/>
    </w:rPr>
  </w:style>
  <w:style w:type="table" w:styleId="TableGrid">
    <w:name w:val="Table Grid"/>
    <w:basedOn w:val="TableNormal"/>
    <w:uiPriority w:val="39"/>
    <w:rsid w:val="00D5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035"/>
  </w:style>
  <w:style w:type="paragraph" w:customStyle="1" w:styleId="p1">
    <w:name w:val="p1"/>
    <w:basedOn w:val="Normal"/>
    <w:rsid w:val="00A32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68"/>
  </w:style>
  <w:style w:type="paragraph" w:styleId="Footer">
    <w:name w:val="footer"/>
    <w:basedOn w:val="Normal"/>
    <w:link w:val="FooterChar"/>
    <w:uiPriority w:val="99"/>
    <w:unhideWhenUsed/>
    <w:rsid w:val="006A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ock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3F62A-F401-41A0-9BC4-10695CCA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 Navigation Limited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Stockmo</dc:creator>
  <cp:keywords/>
  <dc:description/>
  <cp:lastModifiedBy>Kerri Tabor</cp:lastModifiedBy>
  <cp:revision>4</cp:revision>
  <cp:lastPrinted>2015-09-18T13:57:00Z</cp:lastPrinted>
  <dcterms:created xsi:type="dcterms:W3CDTF">2017-06-06T22:47:00Z</dcterms:created>
  <dcterms:modified xsi:type="dcterms:W3CDTF">2017-06-12T18:53:00Z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