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EC0" w14:textId="77777777" w:rsidR="002E3FB5" w:rsidRDefault="00777D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DA8F12" w14:textId="77777777" w:rsidR="00C7762D" w:rsidRPr="00266E2E" w:rsidRDefault="00C7762D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8d8d8" stroked="f" strokeweight="0.5pt">
                <v:textbox>
                  <w:txbxContent>
                    <w:p w:rsidR="00C7762D" w:rsidRPr="00266E2E" w:rsidP="00E919D8" w14:paraId="2196FC26" w14:textId="77777777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806"/>
      </w:tblGrid>
      <w:tr w:rsidR="00AF6C08" w14:paraId="3746B039" w14:textId="77777777" w:rsidTr="000E34F5">
        <w:trPr>
          <w:trHeight w:val="520"/>
        </w:trPr>
        <w:tc>
          <w:tcPr>
            <w:tcW w:w="10026" w:type="dxa"/>
            <w:gridSpan w:val="2"/>
            <w:shd w:val="clear" w:color="auto" w:fill="FFFFFF"/>
          </w:tcPr>
          <w:p w14:paraId="59128A0B" w14:textId="1E15BFF1" w:rsidR="002E3FB5" w:rsidRPr="00BD2770" w:rsidRDefault="00777D9A" w:rsidP="00BD2770">
            <w:pPr>
              <w:pStyle w:val="FormTitle"/>
            </w:pPr>
            <w:r>
              <w:t>Remote Work</w:t>
            </w:r>
            <w:r w:rsidR="004B0044">
              <w:t xml:space="preserve"> Extension</w:t>
            </w:r>
            <w:r>
              <w:t xml:space="preserve"> Request</w:t>
            </w:r>
            <w:r w:rsidRPr="00BD2770">
              <w:t xml:space="preserve"> Form</w:t>
            </w:r>
          </w:p>
        </w:tc>
      </w:tr>
      <w:tr w:rsidR="00AF6C08" w14:paraId="0ABF352A" w14:textId="77777777" w:rsidTr="009C6440">
        <w:trPr>
          <w:trHeight w:val="4702"/>
        </w:trPr>
        <w:tc>
          <w:tcPr>
            <w:tcW w:w="10026" w:type="dxa"/>
            <w:gridSpan w:val="2"/>
            <w:shd w:val="clear" w:color="auto" w:fill="auto"/>
          </w:tcPr>
          <w:p w14:paraId="2DE34796" w14:textId="77777777" w:rsidR="00C73C56" w:rsidRPr="00B238EA" w:rsidRDefault="00777D9A" w:rsidP="00266E2E">
            <w:r w:rsidRPr="00B238EA">
              <w:t>Employee Name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6C08" w14:paraId="7D9BBBB5" w14:textId="77777777" w:rsidTr="000B00C1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033E06E9" w14:textId="77777777" w:rsidR="00C73C5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7A3DEE2" w14:textId="77777777" w:rsidR="00C73C56" w:rsidRPr="00B238EA" w:rsidRDefault="00777D9A" w:rsidP="0021259E">
            <w:r w:rsidRPr="00B238EA">
              <w:t xml:space="preserve">Employee </w:t>
            </w:r>
            <w:r>
              <w:t>ID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6C08" w14:paraId="58A603EB" w14:textId="77777777" w:rsidTr="00F663EE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44AA69B4" w14:textId="77777777" w:rsidR="00C73C5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06558925" w14:textId="77777777" w:rsidR="00C73C56" w:rsidRPr="00B238EA" w:rsidRDefault="00777D9A" w:rsidP="00266E2E">
            <w:r w:rsidRPr="00B238EA">
              <w:t>Job Title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6C08" w14:paraId="7D99D14C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0" w:name="Text2"/>
                <w:p w14:paraId="1A7B0C76" w14:textId="77777777" w:rsidR="00C73C5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0"/>
                </w:p>
              </w:tc>
            </w:tr>
          </w:tbl>
          <w:p w14:paraId="2C509E62" w14:textId="7D46A933" w:rsidR="00C73C56" w:rsidRPr="00B238EA" w:rsidRDefault="00777D9A" w:rsidP="000D334F">
            <w:r w:rsidRPr="00B238EA">
              <w:t>Name of</w:t>
            </w:r>
            <w:r w:rsidR="00046C97">
              <w:t xml:space="preserve"> </w:t>
            </w:r>
            <w:r w:rsidRPr="00B238EA">
              <w:t>Supervisor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6C08" w14:paraId="38A95ECA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1" w:name="Text3"/>
                <w:p w14:paraId="2BD8D67E" w14:textId="77777777" w:rsidR="00C73C5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0858DD4A" w14:textId="0F9DA4BC" w:rsidR="00C73C56" w:rsidRPr="00B238EA" w:rsidRDefault="00777D9A" w:rsidP="00266E2E">
            <w:pPr>
              <w:tabs>
                <w:tab w:val="left" w:leader="underscore" w:pos="9180"/>
              </w:tabs>
              <w:ind w:right="-547"/>
              <w:outlineLvl w:val="0"/>
              <w:rPr>
                <w:szCs w:val="18"/>
              </w:rPr>
            </w:pPr>
            <w:r>
              <w:rPr>
                <w:szCs w:val="18"/>
              </w:rPr>
              <w:t>Reason for Remote Work</w:t>
            </w:r>
            <w:r w:rsidR="004B0044">
              <w:rPr>
                <w:szCs w:val="18"/>
              </w:rPr>
              <w:t xml:space="preserve"> Extension</w:t>
            </w:r>
            <w:r>
              <w:rPr>
                <w:szCs w:val="18"/>
              </w:rPr>
              <w:t xml:space="preserve"> Request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6C08" w14:paraId="07D194C7" w14:textId="77777777" w:rsidTr="003A2CA6">
              <w:trPr>
                <w:trHeight w:val="1202"/>
              </w:trPr>
              <w:tc>
                <w:tcPr>
                  <w:tcW w:w="9772" w:type="dxa"/>
                  <w:shd w:val="clear" w:color="auto" w:fill="auto"/>
                </w:tcPr>
                <w:bookmarkStart w:id="2" w:name="Text4"/>
                <w:p w14:paraId="542E1B13" w14:textId="77777777" w:rsidR="00C73C5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  <w:bookmarkEnd w:id="2"/>
                </w:p>
              </w:tc>
            </w:tr>
          </w:tbl>
          <w:p w14:paraId="5A7D0F42" w14:textId="77777777" w:rsidR="00C73C56" w:rsidRPr="00B238EA" w:rsidRDefault="00C73C56" w:rsidP="00266E2E"/>
        </w:tc>
      </w:tr>
      <w:tr w:rsidR="00AF6C08" w14:paraId="1B3CCBD3" w14:textId="77777777" w:rsidTr="00FD5356">
        <w:trPr>
          <w:trHeight w:val="1876"/>
        </w:trPr>
        <w:tc>
          <w:tcPr>
            <w:tcW w:w="5220" w:type="dxa"/>
            <w:shd w:val="clear" w:color="auto" w:fill="auto"/>
          </w:tcPr>
          <w:p w14:paraId="68BD6190" w14:textId="5CAD5F61" w:rsidR="00B34D53" w:rsidRDefault="00777D9A" w:rsidP="00A23016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Work </w:t>
            </w:r>
            <w:r w:rsidR="00A23016">
              <w:rPr>
                <w:szCs w:val="18"/>
              </w:rPr>
              <w:t>Schedule:</w:t>
            </w:r>
            <w:sdt>
              <w:sdtPr>
                <w:rPr>
                  <w:b/>
                  <w:sz w:val="20"/>
                </w:rPr>
                <w:id w:val="12840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5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 w:rsidR="00A23016">
              <w:rPr>
                <w:szCs w:val="18"/>
              </w:rPr>
              <w:t>Monday</w:t>
            </w:r>
            <w:r>
              <w:rPr>
                <w:szCs w:val="18"/>
              </w:rPr>
              <w:t xml:space="preserve"> </w:t>
            </w:r>
            <w:r w:rsidRPr="00B34D53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8391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5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 w:rsidR="00A23016">
              <w:rPr>
                <w:szCs w:val="18"/>
              </w:rPr>
              <w:t>Tuesday</w:t>
            </w:r>
            <w:r>
              <w:rPr>
                <w:szCs w:val="18"/>
              </w:rPr>
              <w:t xml:space="preserve"> </w:t>
            </w:r>
            <w:r w:rsidRPr="00B34D53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8333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>Wednesday</w:t>
            </w:r>
          </w:p>
          <w:p w14:paraId="1D57AB1D" w14:textId="77CF285A" w:rsidR="00A23016" w:rsidRPr="00B34D53" w:rsidRDefault="00777D9A" w:rsidP="00A23016">
            <w:pPr>
              <w:spacing w:after="240"/>
              <w:rPr>
                <w:sz w:val="14"/>
                <w:szCs w:val="18"/>
              </w:rPr>
            </w:pPr>
            <w:sdt>
              <w:sdtPr>
                <w:rPr>
                  <w:b/>
                  <w:sz w:val="20"/>
                </w:rPr>
                <w:id w:val="6672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 xml:space="preserve">Thursday  </w:t>
            </w:r>
            <w:sdt>
              <w:sdtPr>
                <w:rPr>
                  <w:b/>
                  <w:sz w:val="20"/>
                </w:rPr>
                <w:id w:val="-15648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5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 xml:space="preserve">Friday </w:t>
            </w:r>
            <w:r w:rsidRPr="00B34D53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441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5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>Saturday</w:t>
            </w:r>
            <w:r w:rsidRPr="00B34D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5441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34D53">
              <w:rPr>
                <w:sz w:val="14"/>
                <w:szCs w:val="18"/>
              </w:rPr>
              <w:t xml:space="preserve"> </w:t>
            </w:r>
            <w:r>
              <w:rPr>
                <w:szCs w:val="18"/>
              </w:rPr>
              <w:t>Sunday</w:t>
            </w:r>
          </w:p>
          <w:p w14:paraId="14EE5881" w14:textId="3D9504E7" w:rsidR="00532884" w:rsidRPr="00B238EA" w:rsidRDefault="00777D9A" w:rsidP="00532884">
            <w:pPr>
              <w:rPr>
                <w:szCs w:val="18"/>
              </w:rPr>
            </w:pPr>
            <w:r>
              <w:rPr>
                <w:szCs w:val="18"/>
              </w:rPr>
              <w:t>Dai</w:t>
            </w:r>
            <w:r w:rsidR="00046C97">
              <w:rPr>
                <w:szCs w:val="18"/>
              </w:rPr>
              <w:t>ly</w:t>
            </w:r>
            <w:r>
              <w:rPr>
                <w:szCs w:val="18"/>
              </w:rPr>
              <w:t xml:space="preserve"> Start Time              Daily End Time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</w:tblGrid>
            <w:tr w:rsidR="00AF6C08" w14:paraId="4594B4F1" w14:textId="77777777" w:rsidTr="00992FCA">
              <w:trPr>
                <w:trHeight w:val="435"/>
              </w:trPr>
              <w:tc>
                <w:tcPr>
                  <w:tcW w:w="4585" w:type="dxa"/>
                  <w:shd w:val="clear" w:color="auto" w:fill="auto"/>
                </w:tcPr>
                <w:p w14:paraId="16C60403" w14:textId="77777777" w:rsidR="00532884" w:rsidRPr="00A23016" w:rsidRDefault="00777D9A" w:rsidP="00776B64">
                  <w:pPr>
                    <w:pStyle w:val="FillinText"/>
                    <w:framePr w:hSpace="180" w:wrap="around" w:vAnchor="page" w:hAnchor="margin" w:x="1062" w:y="842"/>
                    <w:rPr>
                      <w:b/>
                    </w:rPr>
                  </w:pP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  <w:r w:rsidRPr="00A23016">
                    <w:rPr>
                      <w:b/>
                    </w:rPr>
                    <w:t xml:space="preserve">                       </w:t>
                  </w: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</w:p>
              </w:tc>
            </w:tr>
          </w:tbl>
          <w:p w14:paraId="74EED62A" w14:textId="77777777" w:rsidR="00A23016" w:rsidRDefault="00A23016" w:rsidP="00A23016">
            <w:pPr>
              <w:spacing w:after="240"/>
              <w:rPr>
                <w:szCs w:val="18"/>
              </w:rPr>
            </w:pPr>
          </w:p>
        </w:tc>
        <w:tc>
          <w:tcPr>
            <w:tcW w:w="4806" w:type="dxa"/>
            <w:shd w:val="clear" w:color="auto" w:fill="auto"/>
          </w:tcPr>
          <w:p w14:paraId="02EE744A" w14:textId="3B4874CA" w:rsidR="00A23016" w:rsidRPr="00B238EA" w:rsidRDefault="00777D9A" w:rsidP="00A23016">
            <w:pPr>
              <w:rPr>
                <w:szCs w:val="18"/>
              </w:rPr>
            </w:pPr>
            <w:r>
              <w:rPr>
                <w:szCs w:val="18"/>
              </w:rPr>
              <w:t>Remote Work Extension Request End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7"/>
            </w:tblGrid>
            <w:tr w:rsidR="00AF6C08" w14:paraId="5D05CEB6" w14:textId="77777777" w:rsidTr="000B4E5A">
              <w:trPr>
                <w:trHeight w:val="256"/>
              </w:trPr>
              <w:tc>
                <w:tcPr>
                  <w:tcW w:w="4587" w:type="dxa"/>
                  <w:shd w:val="clear" w:color="auto" w:fill="auto"/>
                </w:tcPr>
                <w:p w14:paraId="10EFDD34" w14:textId="751B60DC" w:rsidR="00A2301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                  </w:t>
                  </w:r>
                </w:p>
              </w:tc>
            </w:tr>
          </w:tbl>
          <w:p w14:paraId="42D7FD26" w14:textId="15CCFB13" w:rsidR="00A23016" w:rsidRPr="00B238EA" w:rsidRDefault="00777D9A" w:rsidP="00992FCA">
            <w:pPr>
              <w:spacing w:before="100"/>
              <w:rPr>
                <w:szCs w:val="18"/>
              </w:rPr>
            </w:pPr>
            <w:r>
              <w:rPr>
                <w:szCs w:val="18"/>
              </w:rPr>
              <w:t>Additional Notes</w:t>
            </w:r>
            <w:r w:rsidR="00600461">
              <w:rPr>
                <w:szCs w:val="18"/>
              </w:rPr>
              <w:t xml:space="preserve"> </w:t>
            </w:r>
            <w:r w:rsidR="00887AB9">
              <w:rPr>
                <w:szCs w:val="18"/>
              </w:rPr>
              <w:t>(Scheduling, Equipment or Other Requests)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AF6C08" w14:paraId="672D40BD" w14:textId="77777777" w:rsidTr="00702674">
              <w:trPr>
                <w:trHeight w:val="428"/>
              </w:trPr>
              <w:tc>
                <w:tcPr>
                  <w:tcW w:w="4657" w:type="dxa"/>
                  <w:shd w:val="clear" w:color="auto" w:fill="auto"/>
                </w:tcPr>
                <w:p w14:paraId="73177D42" w14:textId="7F54C9D1" w:rsidR="00A23016" w:rsidRPr="00B238EA" w:rsidRDefault="00777D9A" w:rsidP="00776B64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099B05DE" w14:textId="77777777" w:rsidR="00A23016" w:rsidRDefault="00A23016" w:rsidP="00A23016">
            <w:pPr>
              <w:rPr>
                <w:szCs w:val="18"/>
              </w:rPr>
            </w:pPr>
          </w:p>
        </w:tc>
      </w:tr>
      <w:tr w:rsidR="00AF6C08" w14:paraId="45368C30" w14:textId="77777777" w:rsidTr="00FE6D29">
        <w:trPr>
          <w:trHeight w:val="1507"/>
        </w:trPr>
        <w:tc>
          <w:tcPr>
            <w:tcW w:w="10026" w:type="dxa"/>
            <w:gridSpan w:val="2"/>
            <w:shd w:val="clear" w:color="auto" w:fill="auto"/>
          </w:tcPr>
          <w:p w14:paraId="351E936D" w14:textId="163431DB" w:rsidR="00AF2ABD" w:rsidRPr="00765868" w:rsidRDefault="00777D9A" w:rsidP="00AF2ABD">
            <w:pPr>
              <w:spacing w:after="240"/>
              <w:rPr>
                <w:szCs w:val="18"/>
              </w:rPr>
            </w:pPr>
            <w:bookmarkStart w:id="3" w:name="_Hlk71637044"/>
            <w:r w:rsidRPr="00600461">
              <w:rPr>
                <w:szCs w:val="18"/>
              </w:rPr>
              <w:t xml:space="preserve">I am requesting authorization to </w:t>
            </w:r>
            <w:r w:rsidR="009C6440">
              <w:rPr>
                <w:szCs w:val="18"/>
              </w:rPr>
              <w:t xml:space="preserve">continue to </w:t>
            </w:r>
            <w:r w:rsidRPr="00600461">
              <w:rPr>
                <w:szCs w:val="18"/>
              </w:rPr>
              <w:t xml:space="preserve">work remotely as described in this form. I have read, understand and agree to comply with </w:t>
            </w:r>
            <w:r w:rsidR="00776B64" w:rsidRPr="00445377">
              <w:rPr>
                <w:color w:val="auto"/>
                <w:szCs w:val="18"/>
                <w:highlight w:val="yellow"/>
              </w:rPr>
              <w:t>[insert company name]</w:t>
            </w:r>
            <w:r w:rsidRPr="00600461">
              <w:rPr>
                <w:szCs w:val="18"/>
              </w:rPr>
              <w:t xml:space="preserve">’s remote work policies. </w:t>
            </w:r>
            <w:r w:rsidRPr="00600461">
              <w:rPr>
                <w:color w:val="FF0000"/>
                <w:szCs w:val="18"/>
              </w:rPr>
              <w:t xml:space="preserve">I understand that remote work privileges can be terminated at any time. </w:t>
            </w:r>
            <w:r w:rsidRPr="00600461">
              <w:rPr>
                <w:szCs w:val="18"/>
              </w:rPr>
              <w:t>My signature serves as p</w:t>
            </w:r>
            <w:r w:rsidRPr="00600461">
              <w:rPr>
                <w:szCs w:val="18"/>
              </w:rPr>
              <w:t>roof that I agree to these terms and conditions.</w:t>
            </w:r>
          </w:p>
          <w:bookmarkEnd w:id="3"/>
          <w:p w14:paraId="2BD62655" w14:textId="77777777" w:rsidR="00AF2ABD" w:rsidRDefault="00AF2ABD" w:rsidP="004639D9"/>
          <w:p w14:paraId="4C9627EE" w14:textId="45133DE5" w:rsidR="00AF2ABD" w:rsidRDefault="00777D9A" w:rsidP="003A2CA6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3786B0B9" w14:textId="62E10666" w:rsidR="00AF2ABD" w:rsidRPr="00AF2ABD" w:rsidRDefault="00777D9A" w:rsidP="00AF2ABD">
            <w:pPr>
              <w:spacing w:before="0" w:after="240"/>
            </w:pPr>
            <w:r>
              <w:t xml:space="preserve">Employee Signature                                                 </w:t>
            </w:r>
            <w:r w:rsidR="00FD5356">
              <w:t xml:space="preserve">     </w:t>
            </w:r>
            <w:r>
              <w:t>Date</w:t>
            </w:r>
          </w:p>
        </w:tc>
      </w:tr>
      <w:tr w:rsidR="00AF6C08" w14:paraId="1C3C40B8" w14:textId="77777777" w:rsidTr="00BF4ABE">
        <w:trPr>
          <w:trHeight w:val="1211"/>
        </w:trPr>
        <w:tc>
          <w:tcPr>
            <w:tcW w:w="10026" w:type="dxa"/>
            <w:gridSpan w:val="2"/>
            <w:shd w:val="clear" w:color="auto" w:fill="auto"/>
          </w:tcPr>
          <w:p w14:paraId="40B5C2AA" w14:textId="77777777" w:rsidR="00AF2ABD" w:rsidRDefault="00AF2ABD" w:rsidP="00AF2ABD"/>
          <w:p w14:paraId="0631144F" w14:textId="2AB25DDF" w:rsidR="00AF2ABD" w:rsidRDefault="00777D9A" w:rsidP="00AF2ABD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23E4D140" w14:textId="3A2D3C7F" w:rsidR="00AF2ABD" w:rsidRPr="007F25D3" w:rsidRDefault="00777D9A" w:rsidP="00AF2ABD">
            <w:pPr>
              <w:spacing w:before="0"/>
            </w:pPr>
            <w:r>
              <w:t xml:space="preserve">Supervisor Signature                                                </w:t>
            </w:r>
            <w:r w:rsidR="00FD5356">
              <w:t xml:space="preserve">    </w:t>
            </w:r>
            <w:r>
              <w:t>Date</w:t>
            </w:r>
            <w:r w:rsidRPr="007F25D3">
              <w:t xml:space="preserve"> </w:t>
            </w:r>
          </w:p>
        </w:tc>
      </w:tr>
    </w:tbl>
    <w:p w14:paraId="4E8B9CB9" w14:textId="77777777" w:rsidR="001D4C3E" w:rsidRPr="001D4C3E" w:rsidRDefault="001D4C3E" w:rsidP="001D4C3E">
      <w:pPr>
        <w:rPr>
          <w:sz w:val="32"/>
          <w:szCs w:val="32"/>
        </w:rPr>
      </w:pPr>
    </w:p>
    <w:p w14:paraId="5D0842CB" w14:textId="77777777" w:rsidR="001D4C3E" w:rsidRPr="001D4C3E" w:rsidRDefault="001D4C3E" w:rsidP="001D4C3E">
      <w:pPr>
        <w:rPr>
          <w:sz w:val="32"/>
          <w:szCs w:val="32"/>
        </w:rPr>
      </w:pPr>
    </w:p>
    <w:p w14:paraId="20F73A91" w14:textId="77777777" w:rsidR="001D4C3E" w:rsidRPr="001D4C3E" w:rsidRDefault="001D4C3E" w:rsidP="001D4C3E">
      <w:pPr>
        <w:rPr>
          <w:sz w:val="32"/>
          <w:szCs w:val="32"/>
        </w:rPr>
      </w:pPr>
    </w:p>
    <w:p w14:paraId="478E97D4" w14:textId="77777777" w:rsidR="001D4C3E" w:rsidRPr="001D4C3E" w:rsidRDefault="001D4C3E" w:rsidP="001D4C3E">
      <w:pPr>
        <w:rPr>
          <w:sz w:val="32"/>
          <w:szCs w:val="32"/>
        </w:rPr>
      </w:pPr>
    </w:p>
    <w:p w14:paraId="446380F9" w14:textId="77777777" w:rsidR="001D4C3E" w:rsidRPr="001D4C3E" w:rsidRDefault="001D4C3E" w:rsidP="001D4C3E">
      <w:pPr>
        <w:rPr>
          <w:sz w:val="32"/>
          <w:szCs w:val="32"/>
        </w:rPr>
      </w:pPr>
    </w:p>
    <w:p w14:paraId="3857ABF2" w14:textId="77777777" w:rsidR="001D4C3E" w:rsidRPr="001D4C3E" w:rsidRDefault="001D4C3E" w:rsidP="001D4C3E">
      <w:pPr>
        <w:rPr>
          <w:sz w:val="32"/>
          <w:szCs w:val="32"/>
        </w:rPr>
      </w:pPr>
    </w:p>
    <w:p w14:paraId="166C3470" w14:textId="77777777" w:rsidR="001D4C3E" w:rsidRPr="001D4C3E" w:rsidRDefault="001D4C3E" w:rsidP="001D4C3E">
      <w:pPr>
        <w:rPr>
          <w:sz w:val="32"/>
          <w:szCs w:val="32"/>
        </w:rPr>
      </w:pPr>
    </w:p>
    <w:p w14:paraId="50247824" w14:textId="77777777" w:rsidR="001D4C3E" w:rsidRPr="001D4C3E" w:rsidRDefault="001D4C3E" w:rsidP="001D4C3E">
      <w:pPr>
        <w:rPr>
          <w:sz w:val="32"/>
          <w:szCs w:val="32"/>
        </w:rPr>
      </w:pPr>
    </w:p>
    <w:p w14:paraId="2221D38C" w14:textId="77777777" w:rsidR="001D4C3E" w:rsidRPr="001D4C3E" w:rsidRDefault="001D4C3E" w:rsidP="001D4C3E">
      <w:pPr>
        <w:rPr>
          <w:sz w:val="32"/>
          <w:szCs w:val="32"/>
        </w:rPr>
      </w:pPr>
    </w:p>
    <w:p w14:paraId="06BD6CDE" w14:textId="77777777" w:rsidR="001D4C3E" w:rsidRPr="001D4C3E" w:rsidRDefault="001D4C3E" w:rsidP="001D4C3E">
      <w:pPr>
        <w:rPr>
          <w:sz w:val="32"/>
          <w:szCs w:val="32"/>
        </w:rPr>
      </w:pPr>
    </w:p>
    <w:p w14:paraId="2C062D4F" w14:textId="77777777" w:rsidR="001D4C3E" w:rsidRPr="001D4C3E" w:rsidRDefault="001D4C3E" w:rsidP="001D4C3E">
      <w:pPr>
        <w:rPr>
          <w:sz w:val="32"/>
          <w:szCs w:val="32"/>
        </w:rPr>
      </w:pPr>
    </w:p>
    <w:p w14:paraId="0404ED12" w14:textId="77777777" w:rsidR="001D4C3E" w:rsidRPr="001D4C3E" w:rsidRDefault="001D4C3E" w:rsidP="001D4C3E">
      <w:pPr>
        <w:rPr>
          <w:sz w:val="32"/>
          <w:szCs w:val="32"/>
        </w:rPr>
      </w:pPr>
    </w:p>
    <w:p w14:paraId="4C0775F3" w14:textId="77777777" w:rsidR="001D4C3E" w:rsidRPr="001D4C3E" w:rsidRDefault="001D4C3E" w:rsidP="001D4C3E">
      <w:pPr>
        <w:rPr>
          <w:sz w:val="32"/>
          <w:szCs w:val="32"/>
        </w:rPr>
      </w:pPr>
    </w:p>
    <w:p w14:paraId="5544BDC6" w14:textId="77777777" w:rsidR="001D4C3E" w:rsidRPr="001D4C3E" w:rsidRDefault="001D4C3E" w:rsidP="001D4C3E">
      <w:pPr>
        <w:rPr>
          <w:sz w:val="32"/>
          <w:szCs w:val="32"/>
        </w:rPr>
      </w:pPr>
    </w:p>
    <w:p w14:paraId="49312E3E" w14:textId="77777777" w:rsidR="001D4C3E" w:rsidRPr="001D4C3E" w:rsidRDefault="001D4C3E" w:rsidP="001D4C3E">
      <w:pPr>
        <w:rPr>
          <w:sz w:val="32"/>
          <w:szCs w:val="32"/>
        </w:rPr>
      </w:pPr>
    </w:p>
    <w:p w14:paraId="7EC7EE24" w14:textId="77777777" w:rsidR="001D4C3E" w:rsidRPr="001D4C3E" w:rsidRDefault="001D4C3E" w:rsidP="001D4C3E">
      <w:pPr>
        <w:rPr>
          <w:sz w:val="32"/>
          <w:szCs w:val="32"/>
        </w:rPr>
      </w:pPr>
    </w:p>
    <w:p w14:paraId="5707D150" w14:textId="77777777" w:rsidR="00767DF6" w:rsidRDefault="00767DF6" w:rsidP="00767DF6">
      <w:pPr>
        <w:rPr>
          <w:rFonts w:asciiTheme="minorHAnsi" w:hAnsiTheme="minorHAnsi"/>
          <w:color w:val="auto"/>
          <w:sz w:val="22"/>
          <w:szCs w:val="22"/>
        </w:rPr>
      </w:pPr>
    </w:p>
    <w:p w14:paraId="61F5DC2D" w14:textId="77777777" w:rsidR="00767DF6" w:rsidRDefault="00767DF6" w:rsidP="00767DF6"/>
    <w:p w14:paraId="300C9CB1" w14:textId="77777777" w:rsidR="004639D9" w:rsidRDefault="004639D9" w:rsidP="00767DF6"/>
    <w:p w14:paraId="6EE3ECD1" w14:textId="77777777" w:rsidR="004639D9" w:rsidRDefault="004639D9" w:rsidP="00767DF6"/>
    <w:p w14:paraId="390108CF" w14:textId="77777777" w:rsidR="004639D9" w:rsidRDefault="004639D9" w:rsidP="00767DF6"/>
    <w:p w14:paraId="77BBC2D7" w14:textId="77777777" w:rsidR="004639D9" w:rsidRDefault="004639D9" w:rsidP="00767DF6"/>
    <w:p w14:paraId="792EA38B" w14:textId="77777777" w:rsidR="004639D9" w:rsidRDefault="004639D9" w:rsidP="00767DF6"/>
    <w:p w14:paraId="0D450C00" w14:textId="77777777" w:rsidR="001D4C3E" w:rsidRDefault="00777D9A" w:rsidP="001D4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EA2342" w14:textId="77777777" w:rsidR="002E3FB5" w:rsidRPr="001D4C3E" w:rsidRDefault="00777D9A" w:rsidP="001D4C3E">
      <w:pPr>
        <w:tabs>
          <w:tab w:val="left" w:pos="902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E3FB5" w:rsidRPr="001D4C3E" w:rsidSect="00AF2ABD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F13" w14:textId="77777777" w:rsidR="00777D9A" w:rsidRDefault="00777D9A">
      <w:pPr>
        <w:spacing w:before="0"/>
      </w:pPr>
      <w:r>
        <w:separator/>
      </w:r>
    </w:p>
  </w:endnote>
  <w:endnote w:type="continuationSeparator" w:id="0">
    <w:p w14:paraId="1BABFC25" w14:textId="77777777" w:rsidR="00777D9A" w:rsidRDefault="00777D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F7F" w14:textId="77777777" w:rsidR="00C7762D" w:rsidRPr="00780DAE" w:rsidRDefault="00777D9A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>© 20</w:t>
    </w:r>
    <w:r w:rsidR="00B41079">
      <w:rPr>
        <w:color w:val="808080"/>
        <w:sz w:val="16"/>
        <w:szCs w:val="16"/>
        <w:vertAlign w:val="subscript"/>
      </w:rPr>
      <w:t>21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11EA" w14:textId="77777777" w:rsidR="00777D9A" w:rsidRDefault="00777D9A">
      <w:pPr>
        <w:spacing w:before="0"/>
      </w:pPr>
      <w:r>
        <w:separator/>
      </w:r>
    </w:p>
  </w:footnote>
  <w:footnote w:type="continuationSeparator" w:id="0">
    <w:p w14:paraId="22F6F902" w14:textId="77777777" w:rsidR="00777D9A" w:rsidRDefault="00777D9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FA209F"/>
    <w:multiLevelType w:val="hybridMultilevel"/>
    <w:tmpl w:val="950429AE"/>
    <w:lvl w:ilvl="0" w:tplc="81BEDCB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A1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2B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A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06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61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EA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6A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TA3tjQ3NDQwMzBV0lEKTi0uzszPAykwNKgFANU57+4tAAAA"/>
  </w:docVars>
  <w:rsids>
    <w:rsidRoot w:val="00A74D11"/>
    <w:rsid w:val="00012802"/>
    <w:rsid w:val="00020BBE"/>
    <w:rsid w:val="00046C97"/>
    <w:rsid w:val="00073D1B"/>
    <w:rsid w:val="00086723"/>
    <w:rsid w:val="00095399"/>
    <w:rsid w:val="000976F4"/>
    <w:rsid w:val="0009787E"/>
    <w:rsid w:val="000A47F7"/>
    <w:rsid w:val="000B00C1"/>
    <w:rsid w:val="000D334F"/>
    <w:rsid w:val="000E34F5"/>
    <w:rsid w:val="0012060E"/>
    <w:rsid w:val="001266DB"/>
    <w:rsid w:val="0018055F"/>
    <w:rsid w:val="001D4C3E"/>
    <w:rsid w:val="001F0B41"/>
    <w:rsid w:val="0021259E"/>
    <w:rsid w:val="00266081"/>
    <w:rsid w:val="00266E2E"/>
    <w:rsid w:val="002A1C77"/>
    <w:rsid w:val="002D173C"/>
    <w:rsid w:val="002E3FB5"/>
    <w:rsid w:val="002F504C"/>
    <w:rsid w:val="00303A79"/>
    <w:rsid w:val="00316F0C"/>
    <w:rsid w:val="00356DF5"/>
    <w:rsid w:val="003A2CA6"/>
    <w:rsid w:val="003A69B4"/>
    <w:rsid w:val="003A6BCC"/>
    <w:rsid w:val="00420A83"/>
    <w:rsid w:val="00445377"/>
    <w:rsid w:val="004639D9"/>
    <w:rsid w:val="004647CE"/>
    <w:rsid w:val="004A2D70"/>
    <w:rsid w:val="004B0044"/>
    <w:rsid w:val="0052026D"/>
    <w:rsid w:val="005227F4"/>
    <w:rsid w:val="005308BB"/>
    <w:rsid w:val="00532884"/>
    <w:rsid w:val="00551DFF"/>
    <w:rsid w:val="005849C0"/>
    <w:rsid w:val="005A2836"/>
    <w:rsid w:val="005A45E2"/>
    <w:rsid w:val="005B422C"/>
    <w:rsid w:val="005D0332"/>
    <w:rsid w:val="005E6697"/>
    <w:rsid w:val="00600461"/>
    <w:rsid w:val="00614BD4"/>
    <w:rsid w:val="00633C38"/>
    <w:rsid w:val="00641A17"/>
    <w:rsid w:val="00685F85"/>
    <w:rsid w:val="006902D6"/>
    <w:rsid w:val="006C42D5"/>
    <w:rsid w:val="00702674"/>
    <w:rsid w:val="00715E4B"/>
    <w:rsid w:val="00760970"/>
    <w:rsid w:val="00765868"/>
    <w:rsid w:val="00767DF6"/>
    <w:rsid w:val="00776B64"/>
    <w:rsid w:val="00777D9A"/>
    <w:rsid w:val="00780DAE"/>
    <w:rsid w:val="00793E1A"/>
    <w:rsid w:val="007A31BE"/>
    <w:rsid w:val="007F25D3"/>
    <w:rsid w:val="00806B3C"/>
    <w:rsid w:val="00885F52"/>
    <w:rsid w:val="00887AB9"/>
    <w:rsid w:val="00895E37"/>
    <w:rsid w:val="008B2811"/>
    <w:rsid w:val="008C6D04"/>
    <w:rsid w:val="008D3718"/>
    <w:rsid w:val="009021AB"/>
    <w:rsid w:val="00911205"/>
    <w:rsid w:val="0091669F"/>
    <w:rsid w:val="00967535"/>
    <w:rsid w:val="00992FCA"/>
    <w:rsid w:val="009C6440"/>
    <w:rsid w:val="009E380C"/>
    <w:rsid w:val="00A12411"/>
    <w:rsid w:val="00A23016"/>
    <w:rsid w:val="00A33D83"/>
    <w:rsid w:val="00A425B4"/>
    <w:rsid w:val="00A46271"/>
    <w:rsid w:val="00A74D11"/>
    <w:rsid w:val="00AA1D9B"/>
    <w:rsid w:val="00AA68DA"/>
    <w:rsid w:val="00AD6762"/>
    <w:rsid w:val="00AF2ABD"/>
    <w:rsid w:val="00AF6C08"/>
    <w:rsid w:val="00B01FAF"/>
    <w:rsid w:val="00B238EA"/>
    <w:rsid w:val="00B34D53"/>
    <w:rsid w:val="00B371F6"/>
    <w:rsid w:val="00B41079"/>
    <w:rsid w:val="00B63F95"/>
    <w:rsid w:val="00B75E66"/>
    <w:rsid w:val="00B804A7"/>
    <w:rsid w:val="00B8369D"/>
    <w:rsid w:val="00BA1429"/>
    <w:rsid w:val="00BD2770"/>
    <w:rsid w:val="00BF4ABE"/>
    <w:rsid w:val="00C14A0E"/>
    <w:rsid w:val="00C40842"/>
    <w:rsid w:val="00C53AEF"/>
    <w:rsid w:val="00C71CC2"/>
    <w:rsid w:val="00C73C56"/>
    <w:rsid w:val="00C7762D"/>
    <w:rsid w:val="00C9665C"/>
    <w:rsid w:val="00CC3990"/>
    <w:rsid w:val="00D0786D"/>
    <w:rsid w:val="00DA121E"/>
    <w:rsid w:val="00DB2AF2"/>
    <w:rsid w:val="00DC1017"/>
    <w:rsid w:val="00DD2019"/>
    <w:rsid w:val="00DE2713"/>
    <w:rsid w:val="00E22E4E"/>
    <w:rsid w:val="00E3545E"/>
    <w:rsid w:val="00E71849"/>
    <w:rsid w:val="00E8255C"/>
    <w:rsid w:val="00E919D8"/>
    <w:rsid w:val="00EC299E"/>
    <w:rsid w:val="00EE5A4F"/>
    <w:rsid w:val="00F04ABF"/>
    <w:rsid w:val="00F3190D"/>
    <w:rsid w:val="00F3620F"/>
    <w:rsid w:val="00FD535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313C3-4C05-4934-A043-24DB8BE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odypChar">
    <w:name w:val=".body p Char"/>
    <w:link w:val="bodyp"/>
    <w:locked/>
    <w:rsid w:val="004639D9"/>
    <w:rPr>
      <w:rFonts w:ascii="Arial" w:hAnsi="Arial" w:cs="Arial"/>
      <w:color w:val="404040"/>
      <w:sz w:val="18"/>
    </w:rPr>
  </w:style>
  <w:style w:type="paragraph" w:customStyle="1" w:styleId="bodyp">
    <w:name w:val=".body p"/>
    <w:basedOn w:val="Normal"/>
    <w:link w:val="bodypChar"/>
    <w:qFormat/>
    <w:rsid w:val="004639D9"/>
    <w:pPr>
      <w:spacing w:before="0" w:after="120"/>
    </w:pPr>
    <w:rPr>
      <w:rFonts w:ascii="Arial" w:hAnsi="Arial" w:cs="Arial"/>
      <w:color w:val="4040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2C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2C"/>
    <w:rPr>
      <w:rFonts w:ascii="Verdana" w:hAnsi="Verdana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E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Forms\HR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Forms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Rachel DeGrand</cp:lastModifiedBy>
  <cp:revision>3</cp:revision>
  <cp:lastPrinted>2012-04-23T15:36:00Z</cp:lastPrinted>
  <dcterms:created xsi:type="dcterms:W3CDTF">2021-06-03T16:51:00Z</dcterms:created>
  <dcterms:modified xsi:type="dcterms:W3CDTF">2021-06-03T16:53:00Z</dcterms:modified>
</cp:coreProperties>
</file>